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0E2A45" w:rsidRPr="00BC47FF" w:rsidRDefault="000E2A45" w:rsidP="00FE6179">
      <w:pPr>
        <w:widowControl w:val="0"/>
        <w:autoSpaceDE w:val="0"/>
        <w:autoSpaceDN w:val="0"/>
        <w:adjustRightInd w:val="0"/>
        <w:jc w:val="center"/>
        <w:rPr>
          <w:rFonts w:ascii="Corbel" w:hAnsi="Corbel" w:cs="Open Sans"/>
          <w:b/>
          <w:bCs/>
        </w:rPr>
      </w:pPr>
      <w:bookmarkStart w:id="0" w:name="_GoBack"/>
      <w:bookmarkEnd w:id="0"/>
    </w:p>
    <w:p w14:paraId="0A37501D" w14:textId="77777777" w:rsidR="000E2A45" w:rsidRPr="00BC47FF" w:rsidRDefault="000E2A45" w:rsidP="00FE6179">
      <w:pPr>
        <w:widowControl w:val="0"/>
        <w:autoSpaceDE w:val="0"/>
        <w:autoSpaceDN w:val="0"/>
        <w:adjustRightInd w:val="0"/>
        <w:jc w:val="center"/>
        <w:rPr>
          <w:rFonts w:ascii="Corbel" w:hAnsi="Corbel" w:cs="Open Sans"/>
          <w:b/>
          <w:bCs/>
        </w:rPr>
      </w:pPr>
    </w:p>
    <w:p w14:paraId="0E36B170" w14:textId="77777777" w:rsidR="00FE6179" w:rsidRPr="00BC47FF" w:rsidRDefault="001E5606" w:rsidP="00FE6179">
      <w:pPr>
        <w:widowControl w:val="0"/>
        <w:autoSpaceDE w:val="0"/>
        <w:autoSpaceDN w:val="0"/>
        <w:adjustRightInd w:val="0"/>
        <w:jc w:val="center"/>
        <w:rPr>
          <w:rFonts w:ascii="Corbel" w:hAnsi="Corbel" w:cs="Open Sans"/>
        </w:rPr>
      </w:pPr>
      <w:r w:rsidRPr="00BC47FF">
        <w:rPr>
          <w:rFonts w:ascii="Corbel" w:hAnsi="Corbel" w:cs="Open Sans"/>
          <w:b/>
          <w:bCs/>
        </w:rPr>
        <w:t>WYMAGANIA EDUKACYJNE NA ZAJĘCIACH JĘZYKA OBCEGO</w:t>
      </w:r>
    </w:p>
    <w:p w14:paraId="5C37DF31" w14:textId="77777777" w:rsidR="001E5606" w:rsidRPr="00BC47FF" w:rsidRDefault="00FE6179" w:rsidP="00FE6179">
      <w:pPr>
        <w:widowControl w:val="0"/>
        <w:autoSpaceDE w:val="0"/>
        <w:autoSpaceDN w:val="0"/>
        <w:adjustRightInd w:val="0"/>
        <w:jc w:val="center"/>
        <w:rPr>
          <w:rFonts w:ascii="Corbel" w:hAnsi="Corbel" w:cs="Open Sans"/>
        </w:rPr>
      </w:pPr>
      <w:r w:rsidRPr="00BC47FF">
        <w:rPr>
          <w:rFonts w:ascii="Corbel" w:hAnsi="Corbel" w:cs="Open Sans"/>
        </w:rPr>
        <w:t>Nowelizacja - sierpień 20</w:t>
      </w:r>
      <w:r w:rsidR="00A473CE" w:rsidRPr="00BC47FF">
        <w:rPr>
          <w:rFonts w:ascii="Corbel" w:hAnsi="Corbel" w:cs="Open Sans"/>
        </w:rPr>
        <w:t>20</w:t>
      </w:r>
    </w:p>
    <w:p w14:paraId="5DAB6C7B" w14:textId="77777777" w:rsidR="001E5606" w:rsidRPr="00BC47FF" w:rsidRDefault="001E5606" w:rsidP="00FE6179">
      <w:pPr>
        <w:widowControl w:val="0"/>
        <w:autoSpaceDE w:val="0"/>
        <w:autoSpaceDN w:val="0"/>
        <w:adjustRightInd w:val="0"/>
        <w:jc w:val="center"/>
        <w:rPr>
          <w:rFonts w:ascii="Corbel" w:hAnsi="Corbel" w:cs="Open Sans"/>
        </w:rPr>
      </w:pPr>
    </w:p>
    <w:p w14:paraId="6670BC20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  <w:r w:rsidRPr="00BC47FF">
        <w:rPr>
          <w:rFonts w:ascii="Corbel" w:hAnsi="Corbel" w:cs="Open Sans"/>
          <w:b/>
          <w:bCs/>
        </w:rPr>
        <w:t>PODRĘCZNIKI I ZESZYTY</w:t>
      </w:r>
    </w:p>
    <w:p w14:paraId="56D8D61D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>Podręcznik, zeszyt ćwiczeń</w:t>
      </w:r>
    </w:p>
    <w:p w14:paraId="27BA868A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 </w:t>
      </w:r>
      <w:r w:rsidR="00FE6179" w:rsidRPr="00BC47FF">
        <w:rPr>
          <w:rFonts w:ascii="Corbel" w:hAnsi="Corbel" w:cs="Open Sans"/>
        </w:rPr>
        <w:t xml:space="preserve">uczeń zobowiązany jest posiadać je </w:t>
      </w:r>
      <w:r w:rsidRPr="00BC47FF">
        <w:rPr>
          <w:rFonts w:ascii="Corbel" w:hAnsi="Corbel" w:cs="Open Sans"/>
        </w:rPr>
        <w:t>na każdej lekcji</w:t>
      </w:r>
    </w:p>
    <w:p w14:paraId="2B7B0856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</w:t>
      </w:r>
      <w:r w:rsidR="00FE6179" w:rsidRPr="00BC47FF">
        <w:rPr>
          <w:rFonts w:ascii="Corbel" w:hAnsi="Corbel" w:cs="Open Sans"/>
        </w:rPr>
        <w:t xml:space="preserve"> uczeń ma </w:t>
      </w:r>
      <w:r w:rsidRPr="00BC47FF">
        <w:rPr>
          <w:rFonts w:ascii="Corbel" w:hAnsi="Corbel" w:cs="Open Sans"/>
        </w:rPr>
        <w:t>możliwość pozostawienia książ</w:t>
      </w:r>
      <w:r w:rsidR="00FE6179" w:rsidRPr="00BC47FF">
        <w:rPr>
          <w:rFonts w:ascii="Corbel" w:hAnsi="Corbel" w:cs="Open Sans"/>
        </w:rPr>
        <w:t>ek w szafce szkolnej, jeżeli nauczyciel</w:t>
      </w:r>
      <w:r w:rsidRPr="00BC47FF">
        <w:rPr>
          <w:rFonts w:ascii="Corbel" w:hAnsi="Corbel" w:cs="Open Sans"/>
        </w:rPr>
        <w:t xml:space="preserve"> nie zada pracy domowej lub nie będą wyma</w:t>
      </w:r>
      <w:r w:rsidR="00FE6179" w:rsidRPr="00BC47FF">
        <w:rPr>
          <w:rFonts w:ascii="Corbel" w:hAnsi="Corbel" w:cs="Open Sans"/>
        </w:rPr>
        <w:t xml:space="preserve">gane do pracy na zajęciach (nauczyciel </w:t>
      </w:r>
      <w:r w:rsidRPr="00BC47FF">
        <w:rPr>
          <w:rFonts w:ascii="Corbel" w:hAnsi="Corbel" w:cs="Open Sans"/>
        </w:rPr>
        <w:t xml:space="preserve">poinformuje o tym wcześniej) </w:t>
      </w:r>
    </w:p>
    <w:p w14:paraId="0131FCA1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 xml:space="preserve"> Zeszyt przedmiotowy </w:t>
      </w:r>
    </w:p>
    <w:p w14:paraId="3E04AEF1" w14:textId="4D1DDB0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- podpisany na pierwszej stronie (nazwa przedmiotu, imię i nazwisko ucznia, klasa, nazwisko prowadzącego zajęcia</w:t>
      </w:r>
      <w:r w:rsidR="00DC7835">
        <w:rPr>
          <w:rFonts w:ascii="Corbel" w:hAnsi="Corbel" w:cs="Open Sans"/>
        </w:rPr>
        <w:t>, dotyczy SSP</w:t>
      </w:r>
      <w:r w:rsidRPr="00BC47FF">
        <w:rPr>
          <w:rFonts w:ascii="Corbel" w:hAnsi="Corbel" w:cs="Open Sans"/>
        </w:rPr>
        <w:t>)</w:t>
      </w:r>
    </w:p>
    <w:p w14:paraId="4D0E4CA1" w14:textId="06F56664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- na ostatniej stronie - tabela nieprzygotowań</w:t>
      </w:r>
      <w:r w:rsidR="00FE6179" w:rsidRPr="00BC47FF">
        <w:rPr>
          <w:rFonts w:ascii="Corbel" w:hAnsi="Corbel" w:cs="Open Sans"/>
        </w:rPr>
        <w:t xml:space="preserve"> (z wpisaną datą nieprzygotowania, podpisem nauczyciela</w:t>
      </w:r>
      <w:r w:rsidR="00077569">
        <w:rPr>
          <w:rFonts w:ascii="Corbel" w:hAnsi="Corbel" w:cs="Open Sans"/>
        </w:rPr>
        <w:t xml:space="preserve">          </w:t>
      </w:r>
      <w:r w:rsidR="00FE6179" w:rsidRPr="00BC47FF">
        <w:rPr>
          <w:rFonts w:ascii="Corbel" w:hAnsi="Corbel" w:cs="Open Sans"/>
        </w:rPr>
        <w:t xml:space="preserve"> i ucznia)</w:t>
      </w:r>
    </w:p>
    <w:p w14:paraId="4D125E22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zeszyt </w:t>
      </w:r>
      <w:r w:rsidR="00FE6179" w:rsidRPr="00BC47FF">
        <w:rPr>
          <w:rFonts w:ascii="Corbel" w:hAnsi="Corbel" w:cs="Open Sans"/>
        </w:rPr>
        <w:t xml:space="preserve">jest </w:t>
      </w:r>
      <w:r w:rsidRPr="00BC47FF">
        <w:rPr>
          <w:rFonts w:ascii="Corbel" w:hAnsi="Corbel" w:cs="Open Sans"/>
        </w:rPr>
        <w:t>systematycznie prowadzony</w:t>
      </w:r>
      <w:r w:rsidR="00FE6179" w:rsidRPr="00BC47FF">
        <w:rPr>
          <w:rFonts w:ascii="Corbel" w:hAnsi="Corbel" w:cs="Open Sans"/>
        </w:rPr>
        <w:t xml:space="preserve"> przez ucznia</w:t>
      </w:r>
      <w:r w:rsidRPr="00BC47FF">
        <w:rPr>
          <w:rFonts w:ascii="Corbel" w:hAnsi="Corbel" w:cs="Open Sans"/>
        </w:rPr>
        <w:t>, w razie nieobecności uzupełniony</w:t>
      </w:r>
    </w:p>
    <w:p w14:paraId="3D652FB0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prace domowe (jeśli nie zadane w zeszycie ćwiczeń) </w:t>
      </w:r>
      <w:r w:rsidR="00FE6179" w:rsidRPr="00BC47FF">
        <w:rPr>
          <w:rFonts w:ascii="Corbel" w:hAnsi="Corbel" w:cs="Open Sans"/>
        </w:rPr>
        <w:t xml:space="preserve">muszą być </w:t>
      </w:r>
      <w:r w:rsidRPr="00BC47FF">
        <w:rPr>
          <w:rFonts w:ascii="Corbel" w:hAnsi="Corbel" w:cs="Open Sans"/>
        </w:rPr>
        <w:t>zapisane w zeszycie</w:t>
      </w:r>
    </w:p>
    <w:p w14:paraId="00F581AC" w14:textId="0D686A25" w:rsidR="001E5606" w:rsidRPr="00BC47FF" w:rsidRDefault="00FE6179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- nauczyciel</w:t>
      </w:r>
      <w:r w:rsidR="001E5606" w:rsidRPr="00BC47FF">
        <w:rPr>
          <w:rFonts w:ascii="Corbel" w:hAnsi="Corbel" w:cs="Open Sans"/>
        </w:rPr>
        <w:t xml:space="preserve"> ma prawo do sprawdzenia i oceny zeszytu</w:t>
      </w:r>
    </w:p>
    <w:p w14:paraId="02EB378F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669A8740" w14:textId="5F1AC984" w:rsidR="760CE76B" w:rsidRDefault="760CE76B" w:rsidP="760CE76B">
      <w:pPr>
        <w:rPr>
          <w:rFonts w:ascii="Corbel" w:hAnsi="Corbel" w:cs="Open Sans"/>
        </w:rPr>
      </w:pPr>
    </w:p>
    <w:p w14:paraId="18B9D588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  <w:r w:rsidRPr="00BC47FF">
        <w:rPr>
          <w:rFonts w:ascii="Corbel" w:hAnsi="Corbel" w:cs="Open Sans"/>
          <w:b/>
          <w:bCs/>
        </w:rPr>
        <w:t>PRACA NA LEKCJI</w:t>
      </w:r>
    </w:p>
    <w:p w14:paraId="39DC3F28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>uczeń aktywnie uczestniczy w lekcji</w:t>
      </w:r>
    </w:p>
    <w:p w14:paraId="38927521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>zgłasza odpowiedź poprzez podniesienie ręki</w:t>
      </w:r>
    </w:p>
    <w:p w14:paraId="62E16335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>uczeń stara się mówić w języku obcym</w:t>
      </w:r>
    </w:p>
    <w:p w14:paraId="777EEB06" w14:textId="4F3FCD8B" w:rsidR="00212B5B" w:rsidRPr="00BC47FF" w:rsidRDefault="00212B5B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 xml:space="preserve">uczeń nie przerywa innym, nie krzyczy, </w:t>
      </w:r>
      <w:r w:rsidR="08532B6B" w:rsidRPr="760CE76B">
        <w:rPr>
          <w:rFonts w:ascii="Corbel" w:hAnsi="Corbel" w:cs="Open Sans"/>
        </w:rPr>
        <w:t>zachowuje szacunek w stosunku do innych</w:t>
      </w:r>
    </w:p>
    <w:p w14:paraId="6A05A809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</w:p>
    <w:p w14:paraId="4C94B5E6" w14:textId="7EA24F87" w:rsidR="760CE76B" w:rsidRDefault="760CE76B" w:rsidP="760CE76B">
      <w:pPr>
        <w:rPr>
          <w:rFonts w:ascii="Corbel" w:hAnsi="Corbel" w:cs="Open Sans"/>
          <w:b/>
          <w:bCs/>
        </w:rPr>
      </w:pPr>
    </w:p>
    <w:p w14:paraId="283CA8BA" w14:textId="77777777" w:rsidR="007C4BBC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  <w:r w:rsidRPr="00BC47FF">
        <w:rPr>
          <w:rFonts w:ascii="Corbel" w:hAnsi="Corbel" w:cs="Open Sans"/>
          <w:b/>
          <w:bCs/>
        </w:rPr>
        <w:t>SYSTEM OCENIANIA</w:t>
      </w:r>
    </w:p>
    <w:p w14:paraId="771A87EE" w14:textId="77777777" w:rsidR="00FE6179" w:rsidRPr="00BC47FF" w:rsidRDefault="00FE6179">
      <w:pPr>
        <w:widowControl w:val="0"/>
        <w:autoSpaceDE w:val="0"/>
        <w:autoSpaceDN w:val="0"/>
        <w:adjustRightInd w:val="0"/>
        <w:rPr>
          <w:rFonts w:ascii="Corbel" w:hAnsi="Corbel" w:cs="Open Sans"/>
          <w:b/>
          <w:bCs/>
        </w:rPr>
      </w:pPr>
      <w:r w:rsidRPr="00BC47FF">
        <w:rPr>
          <w:rFonts w:ascii="Corbel" w:hAnsi="Corbel" w:cs="Open Sans"/>
          <w:b/>
        </w:rPr>
        <w:t>Ocenianie osiągnięć edukacyjnych ucznia odbywa się w ramach oceniania wewnątrzszkolnego</w:t>
      </w:r>
    </w:p>
    <w:p w14:paraId="546339A9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>Uczeń zdobywa oceny na podstawie:</w:t>
      </w:r>
    </w:p>
    <w:p w14:paraId="1A4D5488" w14:textId="01B64DE1" w:rsidR="760CE76B" w:rsidRDefault="760CE76B" w:rsidP="760CE76B">
      <w:pPr>
        <w:rPr>
          <w:rFonts w:ascii="Corbel" w:hAnsi="Corbel" w:cs="Open Sans"/>
        </w:rPr>
      </w:pPr>
    </w:p>
    <w:p w14:paraId="3105EF80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  <w:b/>
          <w:bCs/>
        </w:rPr>
        <w:t>PRAC KONTROLNYCH</w:t>
      </w:r>
      <w:r w:rsidRPr="760CE76B">
        <w:rPr>
          <w:rFonts w:ascii="Corbel" w:hAnsi="Corbel" w:cs="Open Sans"/>
        </w:rPr>
        <w:t>:</w:t>
      </w:r>
    </w:p>
    <w:p w14:paraId="6D5E0B34" w14:textId="4F16B0F0" w:rsidR="001E5606" w:rsidRPr="00BC47FF" w:rsidRDefault="00077BBB" w:rsidP="00DC7835">
      <w:pPr>
        <w:widowControl w:val="0"/>
        <w:autoSpaceDE w:val="0"/>
        <w:autoSpaceDN w:val="0"/>
        <w:adjustRightInd w:val="0"/>
        <w:ind w:left="36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</w:t>
      </w:r>
      <w:r w:rsidRPr="00BC47FF">
        <w:rPr>
          <w:rFonts w:ascii="Corbel" w:hAnsi="Corbel" w:cs="Open Sans"/>
          <w:b/>
          <w:bCs/>
        </w:rPr>
        <w:t>kartkówki</w:t>
      </w:r>
      <w:r w:rsidRPr="00BC47FF">
        <w:rPr>
          <w:rFonts w:ascii="Corbel" w:hAnsi="Corbel" w:cs="Open Sans"/>
        </w:rPr>
        <w:t xml:space="preserve"> </w:t>
      </w:r>
      <w:r w:rsidR="00DC7835">
        <w:rPr>
          <w:rFonts w:ascii="Corbel" w:hAnsi="Corbel" w:cs="Open Sans"/>
        </w:rPr>
        <w:t>–</w:t>
      </w:r>
      <w:r w:rsidRPr="00BC47FF">
        <w:rPr>
          <w:rFonts w:ascii="Corbel" w:hAnsi="Corbel" w:cs="Open Sans"/>
        </w:rPr>
        <w:t xml:space="preserve"> do</w:t>
      </w:r>
      <w:r w:rsidR="00DC7835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15</w:t>
      </w:r>
      <w:r w:rsidR="001E5606" w:rsidRPr="00BC47FF">
        <w:rPr>
          <w:rFonts w:ascii="Corbel" w:hAnsi="Corbel" w:cs="Open Sans"/>
        </w:rPr>
        <w:t xml:space="preserve">min., sprawdzają przygotowanie ucznia do lekcji, </w:t>
      </w:r>
      <w:r w:rsidR="00FE6179" w:rsidRPr="00BC47FF">
        <w:rPr>
          <w:rFonts w:ascii="Corbel" w:hAnsi="Corbel" w:cs="Open Sans"/>
        </w:rPr>
        <w:t>mogą</w:t>
      </w:r>
      <w:r w:rsidRPr="00BC47FF">
        <w:rPr>
          <w:rFonts w:ascii="Corbel" w:hAnsi="Corbel" w:cs="Open Sans"/>
        </w:rPr>
        <w:t xml:space="preserve"> być </w:t>
      </w:r>
      <w:r w:rsidR="001E5606" w:rsidRPr="00BC47FF">
        <w:rPr>
          <w:rFonts w:ascii="Corbel" w:hAnsi="Corbel" w:cs="Open Sans"/>
        </w:rPr>
        <w:t>zapowiedziane, o</w:t>
      </w:r>
      <w:r w:rsidR="00525FA7" w:rsidRPr="00BC47FF">
        <w:rPr>
          <w:rFonts w:ascii="Corbel" w:hAnsi="Corbel" w:cs="Open Sans"/>
        </w:rPr>
        <w:t>bejmują zakres trzech ostatnich lekcji lub zadaną pracę domową</w:t>
      </w:r>
      <w:r w:rsidR="001E5606" w:rsidRPr="00BC47FF">
        <w:rPr>
          <w:rFonts w:ascii="Corbel" w:hAnsi="Corbel" w:cs="Open Sans"/>
        </w:rPr>
        <w:t>,</w:t>
      </w:r>
      <w:r w:rsidRPr="00BC47FF">
        <w:rPr>
          <w:rFonts w:ascii="Corbel" w:hAnsi="Corbel" w:cs="Open Sans"/>
        </w:rPr>
        <w:t xml:space="preserve"> </w:t>
      </w:r>
      <w:r w:rsidR="001E5606" w:rsidRPr="00BC47FF">
        <w:rPr>
          <w:rFonts w:ascii="Corbel" w:hAnsi="Corbel" w:cs="Open Sans"/>
        </w:rPr>
        <w:t>mogą sprawdzać wiedzę leksykalną i gramatyczną, mogą odbywać się na każdej lekcji</w:t>
      </w:r>
      <w:r w:rsidRPr="00BC47FF">
        <w:rPr>
          <w:rFonts w:ascii="Corbel" w:hAnsi="Corbel" w:cs="Open Sans"/>
        </w:rPr>
        <w:t>,</w:t>
      </w:r>
      <w:r w:rsidR="00525FA7" w:rsidRPr="00BC47FF">
        <w:rPr>
          <w:rFonts w:ascii="Corbel" w:hAnsi="Corbel" w:cs="Open Sans"/>
        </w:rPr>
        <w:t xml:space="preserve"> kartkówka powinna być sprawdzona</w:t>
      </w:r>
      <w:r w:rsidR="00077569">
        <w:rPr>
          <w:rFonts w:ascii="Corbel" w:hAnsi="Corbel" w:cs="Open Sans"/>
        </w:rPr>
        <w:t xml:space="preserve">             </w:t>
      </w:r>
      <w:r w:rsidR="00525FA7" w:rsidRPr="00BC47FF">
        <w:rPr>
          <w:rFonts w:ascii="Corbel" w:hAnsi="Corbel" w:cs="Open Sans"/>
        </w:rPr>
        <w:t xml:space="preserve"> </w:t>
      </w:r>
      <w:r w:rsidR="00262243" w:rsidRPr="00BC47FF">
        <w:rPr>
          <w:rFonts w:ascii="Corbel" w:hAnsi="Corbel" w:cs="Open Sans"/>
        </w:rPr>
        <w:t xml:space="preserve">i oceniona </w:t>
      </w:r>
      <w:r w:rsidR="00525FA7" w:rsidRPr="00BC47FF">
        <w:rPr>
          <w:rFonts w:ascii="Corbel" w:hAnsi="Corbel" w:cs="Open Sans"/>
        </w:rPr>
        <w:t>w ciągu 1 tygodni</w:t>
      </w:r>
      <w:r w:rsidR="00262243" w:rsidRPr="00BC47FF">
        <w:rPr>
          <w:rFonts w:ascii="Corbel" w:hAnsi="Corbel" w:cs="Open Sans"/>
        </w:rPr>
        <w:t>a, niewywiązanie się przez nauczyciela</w:t>
      </w:r>
      <w:r w:rsidR="00525FA7" w:rsidRPr="00BC47FF">
        <w:rPr>
          <w:rFonts w:ascii="Corbel" w:hAnsi="Corbel" w:cs="Open Sans"/>
        </w:rPr>
        <w:t xml:space="preserve"> z terminu sprawdzenia kartkówki skutkuje możliwością podjęcia przez </w:t>
      </w:r>
      <w:r w:rsidR="00262243" w:rsidRPr="00BC47FF">
        <w:rPr>
          <w:rFonts w:ascii="Corbel" w:hAnsi="Corbel" w:cs="Open Sans"/>
        </w:rPr>
        <w:t xml:space="preserve">ucznia </w:t>
      </w:r>
      <w:r w:rsidR="00525FA7" w:rsidRPr="00BC47FF">
        <w:rPr>
          <w:rFonts w:ascii="Corbel" w:hAnsi="Corbel" w:cs="Open Sans"/>
        </w:rPr>
        <w:t>decyzji o wstawieniu oceny</w:t>
      </w:r>
      <w:r w:rsidR="00DC7835">
        <w:rPr>
          <w:rFonts w:ascii="Corbel" w:hAnsi="Corbel" w:cs="Open Sans"/>
        </w:rPr>
        <w:t>,</w:t>
      </w:r>
      <w:r w:rsidR="00525FA7" w:rsidRPr="00BC47FF">
        <w:rPr>
          <w:rFonts w:ascii="Corbel" w:hAnsi="Corbel" w:cs="Open Sans"/>
        </w:rPr>
        <w:t xml:space="preserve"> wag</w:t>
      </w:r>
      <w:r w:rsidR="00DC7835">
        <w:rPr>
          <w:rFonts w:ascii="Corbel" w:hAnsi="Corbel" w:cs="Open Sans"/>
        </w:rPr>
        <w:t>a</w:t>
      </w:r>
      <w:r w:rsidR="00525FA7" w:rsidRPr="00BC47FF">
        <w:rPr>
          <w:rFonts w:ascii="Corbel" w:hAnsi="Corbel" w:cs="Open Sans"/>
        </w:rPr>
        <w:t xml:space="preserve"> 1</w:t>
      </w:r>
    </w:p>
    <w:p w14:paraId="69199AB6" w14:textId="47E90CB6" w:rsidR="001E5606" w:rsidRPr="00BC47FF" w:rsidRDefault="001E5606">
      <w:pPr>
        <w:widowControl w:val="0"/>
        <w:autoSpaceDE w:val="0"/>
        <w:autoSpaceDN w:val="0"/>
        <w:adjustRightInd w:val="0"/>
        <w:ind w:left="36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</w:t>
      </w:r>
      <w:r w:rsidRPr="00BC47FF">
        <w:rPr>
          <w:rFonts w:ascii="Corbel" w:hAnsi="Corbel" w:cs="Open Sans"/>
          <w:b/>
          <w:bCs/>
        </w:rPr>
        <w:t>sprawdziany</w:t>
      </w:r>
      <w:r w:rsidRPr="00BC47FF">
        <w:rPr>
          <w:rFonts w:ascii="Corbel" w:hAnsi="Corbel" w:cs="Open Sans"/>
        </w:rPr>
        <w:t xml:space="preserve"> - do 20 min., zapowiadane,</w:t>
      </w:r>
      <w:r w:rsidR="00077BBB" w:rsidRPr="00BC47FF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obejmujące konkretne zagadnienie leksykalno-gramatyczne</w:t>
      </w:r>
      <w:r w:rsidR="00525FA7" w:rsidRPr="00BC47FF">
        <w:rPr>
          <w:rFonts w:ascii="Corbel" w:hAnsi="Corbel" w:cs="Open Sans"/>
        </w:rPr>
        <w:t>, sprawdzone w ciągu 3 tygodni, waga 2</w:t>
      </w:r>
      <w:r w:rsidR="00077BBB" w:rsidRPr="00BC47FF">
        <w:rPr>
          <w:rFonts w:ascii="Corbel" w:hAnsi="Corbel" w:cs="Open Sans"/>
        </w:rPr>
        <w:t xml:space="preserve"> </w:t>
      </w:r>
    </w:p>
    <w:p w14:paraId="4EEB2CD2" w14:textId="49C000C7" w:rsidR="001E5606" w:rsidRPr="00BC47FF" w:rsidRDefault="001E5606">
      <w:pPr>
        <w:widowControl w:val="0"/>
        <w:autoSpaceDE w:val="0"/>
        <w:autoSpaceDN w:val="0"/>
        <w:adjustRightInd w:val="0"/>
        <w:ind w:left="360"/>
        <w:rPr>
          <w:rFonts w:ascii="Corbel" w:hAnsi="Corbel" w:cs="Open Sans"/>
        </w:rPr>
      </w:pPr>
      <w:r w:rsidRPr="760CE76B">
        <w:rPr>
          <w:rFonts w:ascii="Corbel" w:hAnsi="Corbel" w:cs="Open Sans"/>
        </w:rPr>
        <w:t xml:space="preserve">- </w:t>
      </w:r>
      <w:r w:rsidRPr="760CE76B">
        <w:rPr>
          <w:rFonts w:ascii="Corbel" w:hAnsi="Corbel" w:cs="Open Sans"/>
          <w:b/>
          <w:bCs/>
        </w:rPr>
        <w:t>prace klasowe</w:t>
      </w:r>
      <w:r w:rsidRPr="760CE76B">
        <w:rPr>
          <w:rFonts w:ascii="Corbel" w:hAnsi="Corbel" w:cs="Open Sans"/>
        </w:rPr>
        <w:t xml:space="preserve"> - 45 min, przeprowadzone w terminie uzgodnionym pomiędzy ucznia</w:t>
      </w:r>
      <w:r w:rsidR="00077BBB" w:rsidRPr="760CE76B">
        <w:rPr>
          <w:rFonts w:ascii="Corbel" w:hAnsi="Corbel" w:cs="Open Sans"/>
        </w:rPr>
        <w:t>mi</w:t>
      </w:r>
      <w:r w:rsidR="00077569">
        <w:rPr>
          <w:rFonts w:ascii="Corbel" w:hAnsi="Corbel" w:cs="Open Sans"/>
        </w:rPr>
        <w:t xml:space="preserve">                           </w:t>
      </w:r>
      <w:r w:rsidR="00077BBB" w:rsidRPr="760CE76B">
        <w:rPr>
          <w:rFonts w:ascii="Corbel" w:hAnsi="Corbel" w:cs="Open Sans"/>
        </w:rPr>
        <w:t xml:space="preserve"> a prowadzącym nie później niż</w:t>
      </w:r>
      <w:r w:rsidRPr="760CE76B">
        <w:rPr>
          <w:rFonts w:ascii="Corbel" w:hAnsi="Corbel" w:cs="Open Sans"/>
        </w:rPr>
        <w:t xml:space="preserve"> 1 tydzień przed </w:t>
      </w:r>
      <w:r w:rsidR="00DC7835">
        <w:rPr>
          <w:rFonts w:ascii="Corbel" w:hAnsi="Corbel" w:cs="Open Sans"/>
        </w:rPr>
        <w:t>ich realizacją</w:t>
      </w:r>
      <w:r w:rsidR="00525FA7" w:rsidRPr="760CE76B">
        <w:rPr>
          <w:rFonts w:ascii="Corbel" w:hAnsi="Corbel" w:cs="Open Sans"/>
        </w:rPr>
        <w:t>, sprawdzone w ciągu 3 tygodni, waga 2</w:t>
      </w:r>
    </w:p>
    <w:p w14:paraId="2E23463D" w14:textId="5AB3C43F" w:rsidR="760CE76B" w:rsidRDefault="760CE76B" w:rsidP="760CE76B">
      <w:pPr>
        <w:ind w:left="360"/>
        <w:rPr>
          <w:rFonts w:ascii="Corbel" w:hAnsi="Corbel" w:cs="Open Sans"/>
        </w:rPr>
      </w:pPr>
    </w:p>
    <w:p w14:paraId="693624E5" w14:textId="41FD2B1B" w:rsidR="00262243" w:rsidRPr="00BC47FF" w:rsidRDefault="001E5606" w:rsidP="760CE76B">
      <w:pPr>
        <w:pStyle w:val="Lista2"/>
        <w:numPr>
          <w:ilvl w:val="0"/>
          <w:numId w:val="1"/>
        </w:numPr>
        <w:ind w:left="709"/>
        <w:jc w:val="both"/>
        <w:rPr>
          <w:rFonts w:ascii="Corbel" w:hAnsi="Corbel" w:cs="Open Sans"/>
          <w:sz w:val="24"/>
          <w:szCs w:val="24"/>
        </w:rPr>
      </w:pPr>
      <w:r w:rsidRPr="760CE76B">
        <w:rPr>
          <w:rFonts w:ascii="Corbel" w:hAnsi="Corbel" w:cs="Open Sans"/>
          <w:b/>
          <w:bCs/>
          <w:sz w:val="24"/>
          <w:szCs w:val="24"/>
        </w:rPr>
        <w:t>ODPOWIEDZI</w:t>
      </w:r>
      <w:r w:rsidR="00262243" w:rsidRPr="760CE76B">
        <w:rPr>
          <w:rFonts w:ascii="Corbel" w:hAnsi="Corbel" w:cs="Open Sans"/>
          <w:b/>
          <w:bCs/>
          <w:sz w:val="24"/>
          <w:szCs w:val="24"/>
        </w:rPr>
        <w:t xml:space="preserve"> USTNYCH</w:t>
      </w:r>
      <w:r w:rsidR="00262243" w:rsidRPr="760CE76B">
        <w:rPr>
          <w:rFonts w:ascii="Corbel" w:hAnsi="Corbel" w:cs="Open Sans"/>
          <w:sz w:val="28"/>
          <w:szCs w:val="28"/>
        </w:rPr>
        <w:t xml:space="preserve"> - </w:t>
      </w:r>
      <w:r w:rsidR="00262243" w:rsidRPr="760CE76B">
        <w:rPr>
          <w:rFonts w:ascii="Corbel" w:hAnsi="Corbel" w:cs="Open Sans"/>
          <w:sz w:val="24"/>
          <w:szCs w:val="24"/>
        </w:rPr>
        <w:t>wypowiedzi ustne obejmujące materiał nauczania jednej,</w:t>
      </w:r>
      <w:r w:rsidR="00077569">
        <w:rPr>
          <w:rFonts w:ascii="Corbel" w:hAnsi="Corbel" w:cs="Open Sans"/>
          <w:sz w:val="24"/>
          <w:szCs w:val="24"/>
        </w:rPr>
        <w:t xml:space="preserve"> </w:t>
      </w:r>
      <w:r w:rsidR="00262243" w:rsidRPr="760CE76B">
        <w:rPr>
          <w:rFonts w:ascii="Corbel" w:hAnsi="Corbel" w:cs="Open Sans"/>
          <w:sz w:val="24"/>
          <w:szCs w:val="24"/>
        </w:rPr>
        <w:t>dwóch</w:t>
      </w:r>
      <w:r w:rsidR="00077569">
        <w:rPr>
          <w:rFonts w:ascii="Corbel" w:hAnsi="Corbel" w:cs="Open Sans"/>
          <w:sz w:val="24"/>
          <w:szCs w:val="24"/>
        </w:rPr>
        <w:t xml:space="preserve">            </w:t>
      </w:r>
      <w:r w:rsidR="00262243" w:rsidRPr="760CE76B">
        <w:rPr>
          <w:rFonts w:ascii="Corbel" w:hAnsi="Corbel" w:cs="Open Sans"/>
          <w:sz w:val="24"/>
          <w:szCs w:val="24"/>
        </w:rPr>
        <w:t xml:space="preserve"> lub trzech ostatnich lekcji,</w:t>
      </w:r>
    </w:p>
    <w:p w14:paraId="11AAE49C" w14:textId="77777777" w:rsidR="001E5606" w:rsidRPr="00BC47FF" w:rsidRDefault="00262243" w:rsidP="00262243">
      <w:pPr>
        <w:pStyle w:val="Lista2"/>
        <w:ind w:left="426" w:firstLine="0"/>
        <w:jc w:val="both"/>
        <w:rPr>
          <w:rFonts w:ascii="Corbel" w:hAnsi="Corbel" w:cs="Open Sans"/>
          <w:iCs/>
          <w:sz w:val="24"/>
          <w:szCs w:val="24"/>
        </w:rPr>
      </w:pPr>
      <w:r w:rsidRPr="760CE76B">
        <w:rPr>
          <w:rFonts w:ascii="Corbel" w:hAnsi="Corbel" w:cs="Open Sans"/>
          <w:sz w:val="24"/>
          <w:szCs w:val="24"/>
        </w:rPr>
        <w:t>wypowiedzi ustne obejmujące materiał nauczania jednego lub więcej działów programowych, zap</w:t>
      </w:r>
      <w:r w:rsidR="005B5285" w:rsidRPr="760CE76B">
        <w:rPr>
          <w:rFonts w:ascii="Corbel" w:hAnsi="Corbel" w:cs="Open Sans"/>
          <w:sz w:val="24"/>
          <w:szCs w:val="24"/>
        </w:rPr>
        <w:t>o</w:t>
      </w:r>
      <w:r w:rsidRPr="760CE76B">
        <w:rPr>
          <w:rFonts w:ascii="Corbel" w:hAnsi="Corbel" w:cs="Open Sans"/>
          <w:sz w:val="24"/>
          <w:szCs w:val="24"/>
        </w:rPr>
        <w:t>wiadane według zasad ustalonych dla sprawdzianów pisemnych</w:t>
      </w:r>
      <w:r w:rsidR="008E4096" w:rsidRPr="760CE76B">
        <w:rPr>
          <w:rFonts w:ascii="Corbel" w:hAnsi="Corbel" w:cs="Open Sans"/>
          <w:sz w:val="24"/>
          <w:szCs w:val="24"/>
        </w:rPr>
        <w:t xml:space="preserve">, </w:t>
      </w:r>
      <w:r w:rsidR="00F3164B" w:rsidRPr="760CE76B">
        <w:rPr>
          <w:rFonts w:ascii="Corbel" w:hAnsi="Corbel" w:cs="Open Sans"/>
          <w:sz w:val="24"/>
          <w:szCs w:val="24"/>
        </w:rPr>
        <w:t xml:space="preserve">waga </w:t>
      </w:r>
      <w:r w:rsidR="00A473CE" w:rsidRPr="760CE76B">
        <w:rPr>
          <w:rFonts w:ascii="Corbel" w:hAnsi="Corbel" w:cs="Open Sans"/>
          <w:sz w:val="24"/>
          <w:szCs w:val="24"/>
        </w:rPr>
        <w:t>2</w:t>
      </w:r>
    </w:p>
    <w:p w14:paraId="62A35DEB" w14:textId="782D62C0" w:rsidR="760CE76B" w:rsidRDefault="760CE76B" w:rsidP="760CE76B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</w:p>
    <w:p w14:paraId="209BF206" w14:textId="77777777" w:rsidR="001E5606" w:rsidRPr="00BC47FF" w:rsidRDefault="00262243" w:rsidP="00262243">
      <w:pPr>
        <w:pStyle w:val="Lista2"/>
        <w:numPr>
          <w:ilvl w:val="0"/>
          <w:numId w:val="4"/>
        </w:numPr>
        <w:ind w:firstLine="0"/>
        <w:jc w:val="both"/>
        <w:rPr>
          <w:rFonts w:ascii="Corbel" w:hAnsi="Corbel" w:cs="Open Sans"/>
          <w:sz w:val="24"/>
          <w:szCs w:val="24"/>
        </w:rPr>
      </w:pPr>
      <w:r w:rsidRPr="760CE76B">
        <w:rPr>
          <w:rFonts w:ascii="Corbel" w:hAnsi="Corbel" w:cs="Open Sans"/>
          <w:sz w:val="24"/>
          <w:szCs w:val="24"/>
        </w:rPr>
        <w:t xml:space="preserve"> </w:t>
      </w:r>
      <w:r w:rsidR="001E5606" w:rsidRPr="760CE76B">
        <w:rPr>
          <w:rFonts w:ascii="Corbel" w:hAnsi="Corbel" w:cs="Open Sans"/>
          <w:b/>
          <w:bCs/>
          <w:sz w:val="24"/>
          <w:szCs w:val="24"/>
        </w:rPr>
        <w:t>ZADAŃ DOMOWYCH</w:t>
      </w:r>
      <w:r w:rsidR="001E5606" w:rsidRPr="760CE76B">
        <w:rPr>
          <w:rFonts w:ascii="Corbel" w:hAnsi="Corbel" w:cs="Open Sans"/>
          <w:sz w:val="24"/>
          <w:szCs w:val="24"/>
        </w:rPr>
        <w:t xml:space="preserve"> - praca pisemna lub ustna wypowiedź</w:t>
      </w:r>
      <w:r w:rsidR="00F3164B" w:rsidRPr="760CE76B">
        <w:rPr>
          <w:rFonts w:ascii="Corbel" w:hAnsi="Corbel" w:cs="Open Sans"/>
          <w:sz w:val="24"/>
          <w:szCs w:val="24"/>
        </w:rPr>
        <w:t>, waga 1</w:t>
      </w:r>
    </w:p>
    <w:p w14:paraId="5198168B" w14:textId="474FEDA2" w:rsidR="760CE76B" w:rsidRDefault="760CE76B" w:rsidP="760CE76B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</w:p>
    <w:p w14:paraId="0D821718" w14:textId="081354D1" w:rsidR="001E5606" w:rsidRPr="00BC47FF" w:rsidRDefault="00262243" w:rsidP="760CE76B">
      <w:pPr>
        <w:pStyle w:val="Lista2"/>
        <w:numPr>
          <w:ilvl w:val="0"/>
          <w:numId w:val="4"/>
        </w:numPr>
        <w:ind w:firstLine="0"/>
        <w:jc w:val="both"/>
        <w:rPr>
          <w:rFonts w:ascii="Corbel" w:hAnsi="Corbel" w:cs="Open Sans"/>
          <w:b/>
          <w:bCs/>
          <w:i/>
          <w:iCs/>
          <w:sz w:val="24"/>
          <w:szCs w:val="24"/>
        </w:rPr>
      </w:pPr>
      <w:r w:rsidRPr="760CE76B">
        <w:rPr>
          <w:rFonts w:ascii="Corbel" w:hAnsi="Corbel" w:cs="Open Sans"/>
          <w:sz w:val="24"/>
          <w:szCs w:val="24"/>
        </w:rPr>
        <w:lastRenderedPageBreak/>
        <w:t xml:space="preserve"> </w:t>
      </w:r>
      <w:r w:rsidR="001E5606" w:rsidRPr="760CE76B">
        <w:rPr>
          <w:rFonts w:ascii="Corbel" w:hAnsi="Corbel" w:cs="Open Sans"/>
          <w:b/>
          <w:bCs/>
          <w:sz w:val="24"/>
          <w:szCs w:val="24"/>
        </w:rPr>
        <w:t>AKTYWNOŚCI NA LEKCJI</w:t>
      </w:r>
      <w:r w:rsidR="00F3164B" w:rsidRPr="760CE76B">
        <w:rPr>
          <w:rFonts w:ascii="Corbel" w:hAnsi="Corbel" w:cs="Open Sans"/>
          <w:sz w:val="24"/>
          <w:szCs w:val="24"/>
        </w:rPr>
        <w:t>, waga 1</w:t>
      </w:r>
      <w:r w:rsidR="00A473CE" w:rsidRPr="760CE76B">
        <w:rPr>
          <w:rFonts w:ascii="Corbel" w:hAnsi="Corbel" w:cs="Open Sans"/>
          <w:sz w:val="24"/>
          <w:szCs w:val="24"/>
        </w:rPr>
        <w:t xml:space="preserve">. Za aktywne zaangażowanie w proces nauczania uczeń zdobywa „+”. Zebranie </w:t>
      </w:r>
      <w:r w:rsidR="00DC7835">
        <w:rPr>
          <w:rFonts w:ascii="Corbel" w:hAnsi="Corbel" w:cs="Open Sans"/>
          <w:sz w:val="24"/>
          <w:szCs w:val="24"/>
        </w:rPr>
        <w:t>pięciu</w:t>
      </w:r>
      <w:r w:rsidR="00A473CE" w:rsidRPr="760CE76B">
        <w:rPr>
          <w:rFonts w:ascii="Corbel" w:hAnsi="Corbel" w:cs="Open Sans"/>
          <w:sz w:val="24"/>
          <w:szCs w:val="24"/>
        </w:rPr>
        <w:t xml:space="preserve"> „+” skutkuje otrzymaniem oceny </w:t>
      </w:r>
      <w:r w:rsidR="00A473CE" w:rsidRPr="760CE76B">
        <w:rPr>
          <w:rFonts w:ascii="Corbel" w:hAnsi="Corbel" w:cs="Open Sans"/>
          <w:b/>
          <w:bCs/>
          <w:i/>
          <w:iCs/>
          <w:sz w:val="24"/>
          <w:szCs w:val="24"/>
        </w:rPr>
        <w:t>bardzo dobrej.</w:t>
      </w:r>
      <w:r w:rsidR="00A473CE" w:rsidRPr="760CE76B">
        <w:rPr>
          <w:rFonts w:ascii="Corbel" w:hAnsi="Corbel" w:cs="Open Sans"/>
          <w:sz w:val="24"/>
          <w:szCs w:val="24"/>
        </w:rPr>
        <w:t xml:space="preserve"> Zebrane „+”, niewymienione na ocenę, przechodzą na kolejny semestr bieżącego roku szkolnego</w:t>
      </w:r>
      <w:r w:rsidR="005B5285" w:rsidRPr="760CE76B">
        <w:rPr>
          <w:rFonts w:ascii="Corbel" w:hAnsi="Corbel" w:cs="Open Sans"/>
          <w:sz w:val="24"/>
          <w:szCs w:val="24"/>
        </w:rPr>
        <w:t xml:space="preserve">. </w:t>
      </w:r>
    </w:p>
    <w:p w14:paraId="078ED6B2" w14:textId="0EED96BB" w:rsidR="760CE76B" w:rsidRDefault="760CE76B" w:rsidP="760CE76B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</w:p>
    <w:p w14:paraId="292047D6" w14:textId="68A99A2F" w:rsidR="00A473CE" w:rsidRPr="00BC47FF" w:rsidRDefault="008E4096" w:rsidP="008E4096">
      <w:pPr>
        <w:pStyle w:val="Lista2"/>
        <w:numPr>
          <w:ilvl w:val="0"/>
          <w:numId w:val="4"/>
        </w:numPr>
        <w:ind w:firstLine="0"/>
        <w:jc w:val="both"/>
        <w:rPr>
          <w:rFonts w:ascii="Corbel" w:hAnsi="Corbel" w:cs="Open Sans"/>
          <w:sz w:val="24"/>
          <w:szCs w:val="24"/>
        </w:rPr>
      </w:pPr>
      <w:r w:rsidRPr="00BC47FF">
        <w:rPr>
          <w:rFonts w:ascii="Corbel" w:hAnsi="Corbel" w:cs="Open Sans"/>
          <w:sz w:val="24"/>
          <w:szCs w:val="24"/>
        </w:rPr>
        <w:t xml:space="preserve"> </w:t>
      </w:r>
      <w:r w:rsidR="001E5606" w:rsidRPr="00BC47FF">
        <w:rPr>
          <w:rFonts w:ascii="Corbel" w:hAnsi="Corbel" w:cs="Open Sans"/>
          <w:b/>
          <w:bCs/>
          <w:sz w:val="24"/>
          <w:szCs w:val="24"/>
        </w:rPr>
        <w:t>PRAC DODATKOWYCH</w:t>
      </w:r>
      <w:r w:rsidR="001E5606" w:rsidRPr="00BC47FF">
        <w:rPr>
          <w:rFonts w:ascii="Corbel" w:hAnsi="Corbel" w:cs="Open Sans"/>
          <w:sz w:val="24"/>
          <w:szCs w:val="24"/>
        </w:rPr>
        <w:t xml:space="preserve"> - projekt, prezentacja, udział w konkursach</w:t>
      </w:r>
      <w:r w:rsidR="00F3164B" w:rsidRPr="00BC47FF">
        <w:rPr>
          <w:rFonts w:ascii="Corbel" w:hAnsi="Corbel" w:cs="Open Sans"/>
          <w:sz w:val="24"/>
          <w:szCs w:val="24"/>
        </w:rPr>
        <w:t xml:space="preserve"> (przejście do wyższego etapu),</w:t>
      </w:r>
      <w:r w:rsidR="00DC7835">
        <w:rPr>
          <w:rFonts w:ascii="Corbel" w:hAnsi="Corbel" w:cs="Open Sans"/>
          <w:sz w:val="24"/>
          <w:szCs w:val="24"/>
        </w:rPr>
        <w:t xml:space="preserve"> </w:t>
      </w:r>
      <w:r w:rsidR="001E5606" w:rsidRPr="00BC47FF">
        <w:rPr>
          <w:rFonts w:ascii="Corbel" w:hAnsi="Corbel" w:cs="Open Sans"/>
          <w:sz w:val="24"/>
          <w:szCs w:val="24"/>
        </w:rPr>
        <w:t>lektura</w:t>
      </w:r>
      <w:r w:rsidR="00F3164B" w:rsidRPr="00BC47FF">
        <w:rPr>
          <w:rFonts w:ascii="Corbel" w:hAnsi="Corbel" w:cs="Open Sans"/>
          <w:sz w:val="24"/>
          <w:szCs w:val="24"/>
        </w:rPr>
        <w:t>, waga 1</w:t>
      </w:r>
      <w:r w:rsidR="00A473CE" w:rsidRPr="00BC47FF">
        <w:rPr>
          <w:rFonts w:ascii="Corbel" w:hAnsi="Corbel" w:cs="Open Sans"/>
          <w:sz w:val="24"/>
          <w:szCs w:val="24"/>
        </w:rPr>
        <w:t xml:space="preserve">. </w:t>
      </w:r>
    </w:p>
    <w:p w14:paraId="26E97101" w14:textId="77777777" w:rsidR="00262243" w:rsidRPr="00BC47FF" w:rsidRDefault="00A473CE" w:rsidP="00A473CE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  <w:r w:rsidRPr="00BC47FF">
        <w:rPr>
          <w:rFonts w:ascii="Corbel" w:hAnsi="Corbel" w:cs="Open Sans"/>
          <w:sz w:val="24"/>
          <w:szCs w:val="24"/>
        </w:rPr>
        <w:t xml:space="preserve">Przy ocenie </w:t>
      </w:r>
      <w:r w:rsidR="008F7976" w:rsidRPr="00BC47FF">
        <w:rPr>
          <w:rFonts w:ascii="Corbel" w:hAnsi="Corbel" w:cs="Open Sans"/>
          <w:sz w:val="24"/>
          <w:szCs w:val="24"/>
        </w:rPr>
        <w:t>projektu/</w:t>
      </w:r>
      <w:r w:rsidRPr="00BC47FF">
        <w:rPr>
          <w:rFonts w:ascii="Corbel" w:hAnsi="Corbel" w:cs="Open Sans"/>
          <w:sz w:val="24"/>
          <w:szCs w:val="24"/>
        </w:rPr>
        <w:t xml:space="preserve">prezentacji brane są pod uwagę: współpraca w grupie (jeśli projekt zakłada pracę grupową), sposób prezentacji, zrozumienie przez odbiorców (adekwatny język), pomysłowość i estetyka wykonania. </w:t>
      </w:r>
    </w:p>
    <w:p w14:paraId="164FB6D0" w14:textId="77777777" w:rsidR="00A473CE" w:rsidRPr="00BC47FF" w:rsidRDefault="00A473CE" w:rsidP="00A473CE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  <w:r w:rsidRPr="760CE76B">
        <w:rPr>
          <w:rFonts w:ascii="Corbel" w:hAnsi="Corbel" w:cs="Open Sans"/>
          <w:sz w:val="24"/>
          <w:szCs w:val="24"/>
        </w:rPr>
        <w:t>W celu zweryfikowania samodzielnego wykonania pracy nauczyciel może sprawdzić znajomość treści zawartej w projekcie, znajomość słownictwa oraz struktur gramatyczno-leksykalnych.</w:t>
      </w:r>
    </w:p>
    <w:p w14:paraId="0B209850" w14:textId="278E08A6" w:rsidR="760CE76B" w:rsidRDefault="760CE76B" w:rsidP="760CE76B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</w:p>
    <w:p w14:paraId="7A80C268" w14:textId="77777777" w:rsidR="00262243" w:rsidRPr="00BC47FF" w:rsidRDefault="008E4096" w:rsidP="008E4096">
      <w:pPr>
        <w:pStyle w:val="Lista2"/>
        <w:numPr>
          <w:ilvl w:val="0"/>
          <w:numId w:val="4"/>
        </w:numPr>
        <w:ind w:firstLine="0"/>
        <w:jc w:val="both"/>
        <w:rPr>
          <w:rFonts w:ascii="Corbel" w:hAnsi="Corbel" w:cs="Open Sans"/>
          <w:sz w:val="24"/>
          <w:szCs w:val="24"/>
        </w:rPr>
      </w:pPr>
      <w:r w:rsidRPr="760CE76B">
        <w:rPr>
          <w:rFonts w:ascii="Corbel" w:hAnsi="Corbel" w:cs="Open Sans"/>
          <w:sz w:val="24"/>
          <w:szCs w:val="24"/>
        </w:rPr>
        <w:t xml:space="preserve"> </w:t>
      </w:r>
      <w:r w:rsidRPr="760CE76B">
        <w:rPr>
          <w:rFonts w:ascii="Corbel" w:hAnsi="Corbel" w:cs="Open Sans"/>
          <w:b/>
          <w:bCs/>
          <w:sz w:val="24"/>
          <w:szCs w:val="24"/>
        </w:rPr>
        <w:t>ĆWICZEŃ I ZADAŃ</w:t>
      </w:r>
      <w:r w:rsidRPr="760CE76B">
        <w:rPr>
          <w:rFonts w:ascii="Corbel" w:hAnsi="Corbel" w:cs="Open Sans"/>
          <w:sz w:val="24"/>
          <w:szCs w:val="24"/>
        </w:rPr>
        <w:t xml:space="preserve"> wykonanych</w:t>
      </w:r>
      <w:r w:rsidR="00262243" w:rsidRPr="760CE76B">
        <w:rPr>
          <w:rFonts w:ascii="Corbel" w:hAnsi="Corbel" w:cs="Open Sans"/>
          <w:sz w:val="24"/>
          <w:szCs w:val="24"/>
        </w:rPr>
        <w:t xml:space="preserve"> na lekcji</w:t>
      </w:r>
      <w:r w:rsidRPr="760CE76B">
        <w:rPr>
          <w:rFonts w:ascii="Corbel" w:hAnsi="Corbel" w:cs="Open Sans"/>
          <w:sz w:val="24"/>
          <w:szCs w:val="24"/>
        </w:rPr>
        <w:t>, waga 1</w:t>
      </w:r>
    </w:p>
    <w:p w14:paraId="5EC06E70" w14:textId="569B5AB8" w:rsidR="760CE76B" w:rsidRDefault="760CE76B" w:rsidP="760CE76B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</w:p>
    <w:p w14:paraId="04346B3B" w14:textId="77777777" w:rsidR="008E4096" w:rsidRPr="00BC47FF" w:rsidRDefault="008E4096" w:rsidP="008E4096">
      <w:pPr>
        <w:pStyle w:val="Lista2"/>
        <w:numPr>
          <w:ilvl w:val="0"/>
          <w:numId w:val="4"/>
        </w:numPr>
        <w:ind w:firstLine="0"/>
        <w:jc w:val="both"/>
        <w:rPr>
          <w:rFonts w:ascii="Corbel" w:hAnsi="Corbel" w:cs="Open Sans"/>
          <w:b/>
          <w:bCs/>
          <w:sz w:val="24"/>
          <w:szCs w:val="24"/>
        </w:rPr>
      </w:pPr>
      <w:r w:rsidRPr="760CE76B">
        <w:rPr>
          <w:rFonts w:ascii="Corbel" w:hAnsi="Corbel" w:cs="Open Sans"/>
          <w:sz w:val="24"/>
          <w:szCs w:val="24"/>
        </w:rPr>
        <w:t xml:space="preserve"> </w:t>
      </w:r>
      <w:r w:rsidRPr="760CE76B">
        <w:rPr>
          <w:rFonts w:ascii="Corbel" w:hAnsi="Corbel" w:cs="Open Sans"/>
          <w:b/>
          <w:bCs/>
          <w:sz w:val="24"/>
          <w:szCs w:val="24"/>
        </w:rPr>
        <w:t xml:space="preserve">DYKTANDA, </w:t>
      </w:r>
      <w:r w:rsidRPr="760CE76B">
        <w:rPr>
          <w:rFonts w:ascii="Corbel" w:hAnsi="Corbel" w:cs="Open Sans"/>
          <w:sz w:val="24"/>
          <w:szCs w:val="24"/>
        </w:rPr>
        <w:t>waga 1</w:t>
      </w:r>
    </w:p>
    <w:p w14:paraId="5DC9D16D" w14:textId="3AC8F811" w:rsidR="760CE76B" w:rsidRDefault="760CE76B" w:rsidP="760CE76B">
      <w:pPr>
        <w:pStyle w:val="Lista2"/>
        <w:ind w:left="426" w:firstLine="0"/>
        <w:jc w:val="both"/>
        <w:rPr>
          <w:rFonts w:ascii="Corbel" w:hAnsi="Corbel" w:cs="Open Sans"/>
          <w:sz w:val="24"/>
          <w:szCs w:val="24"/>
        </w:rPr>
      </w:pPr>
    </w:p>
    <w:p w14:paraId="5A39BBE3" w14:textId="77777777" w:rsidR="001E5606" w:rsidRPr="00BC47FF" w:rsidRDefault="001E5606" w:rsidP="00262243">
      <w:pPr>
        <w:pStyle w:val="Lista2"/>
        <w:ind w:left="426" w:firstLine="0"/>
        <w:jc w:val="both"/>
        <w:rPr>
          <w:rFonts w:ascii="Corbel" w:hAnsi="Corbel" w:cs="Open Sans"/>
          <w:b/>
          <w:bCs/>
          <w:sz w:val="24"/>
          <w:szCs w:val="24"/>
        </w:rPr>
      </w:pPr>
    </w:p>
    <w:p w14:paraId="446D8F4C" w14:textId="4B0E85E1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  <w:b/>
          <w:bCs/>
        </w:rPr>
        <w:t>NAUCZYCIEL NIE PRZEKŁADA SPRAWDZIANÓW</w:t>
      </w:r>
      <w:r w:rsidR="00DC7835">
        <w:rPr>
          <w:rFonts w:ascii="Corbel" w:hAnsi="Corbel" w:cs="Open Sans"/>
          <w:b/>
          <w:bCs/>
        </w:rPr>
        <w:t xml:space="preserve"> I PRAC KLASOWYCH</w:t>
      </w:r>
      <w:r w:rsidRPr="00BC47FF">
        <w:rPr>
          <w:rFonts w:ascii="Corbel" w:hAnsi="Corbel" w:cs="Open Sans"/>
        </w:rPr>
        <w:t>. W uzasadnionych przypadkach mo</w:t>
      </w:r>
      <w:r w:rsidR="00DC7835">
        <w:rPr>
          <w:rFonts w:ascii="Corbel" w:hAnsi="Corbel" w:cs="Open Sans"/>
        </w:rPr>
        <w:t>gą</w:t>
      </w:r>
      <w:r w:rsidRPr="00BC47FF">
        <w:rPr>
          <w:rFonts w:ascii="Corbel" w:hAnsi="Corbel" w:cs="Open Sans"/>
        </w:rPr>
        <w:t xml:space="preserve"> zostać przełożon</w:t>
      </w:r>
      <w:r w:rsidR="00DC7835">
        <w:rPr>
          <w:rFonts w:ascii="Corbel" w:hAnsi="Corbel" w:cs="Open Sans"/>
        </w:rPr>
        <w:t>e</w:t>
      </w:r>
      <w:r w:rsidRPr="00BC47FF">
        <w:rPr>
          <w:rFonts w:ascii="Corbel" w:hAnsi="Corbel" w:cs="Open Sans"/>
        </w:rPr>
        <w:t xml:space="preserve"> na najbliższy możliwy termin, bez względu na inne zapowiedziane w tym terminie prace kontrolne</w:t>
      </w:r>
    </w:p>
    <w:p w14:paraId="41C8F396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16CD9299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  <w:b/>
          <w:bCs/>
        </w:rPr>
        <w:t>NIEPRZYGOTOWANIA</w:t>
      </w:r>
      <w:r w:rsidRPr="00BC47FF">
        <w:rPr>
          <w:rFonts w:ascii="Corbel" w:hAnsi="Corbel" w:cs="Open Sans"/>
        </w:rPr>
        <w:t xml:space="preserve"> :</w:t>
      </w:r>
    </w:p>
    <w:p w14:paraId="68136147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</w:t>
      </w:r>
      <w:r w:rsidR="008E4096" w:rsidRPr="00BC47FF">
        <w:rPr>
          <w:rFonts w:ascii="Corbel" w:hAnsi="Corbel" w:cs="Open Sans"/>
        </w:rPr>
        <w:t>uczeń ma prawo do dwóch nieprzygotowań</w:t>
      </w:r>
      <w:r w:rsidRPr="00BC47FF">
        <w:rPr>
          <w:rFonts w:ascii="Corbel" w:hAnsi="Corbel" w:cs="Open Sans"/>
        </w:rPr>
        <w:t xml:space="preserve"> w semestrze</w:t>
      </w:r>
    </w:p>
    <w:p w14:paraId="1426E2A8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</w:t>
      </w:r>
      <w:r w:rsidR="008E4096" w:rsidRPr="00BC47FF">
        <w:rPr>
          <w:rFonts w:ascii="Corbel" w:hAnsi="Corbel" w:cs="Open Sans"/>
        </w:rPr>
        <w:t xml:space="preserve">nieprzygotowania </w:t>
      </w:r>
      <w:r w:rsidRPr="00BC47FF">
        <w:rPr>
          <w:rFonts w:ascii="Corbel" w:hAnsi="Corbel" w:cs="Open Sans"/>
        </w:rPr>
        <w:t>dotyczą braku pracy domowej, nieprzygotowania do ewentualnej kartkówki</w:t>
      </w:r>
    </w:p>
    <w:p w14:paraId="0BBF9799" w14:textId="7B11C290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</w:t>
      </w:r>
      <w:r w:rsidR="008E4096" w:rsidRPr="00BC47FF">
        <w:rPr>
          <w:rFonts w:ascii="Corbel" w:hAnsi="Corbel" w:cs="Open Sans"/>
        </w:rPr>
        <w:t xml:space="preserve">nieprzygotowania </w:t>
      </w:r>
      <w:r w:rsidRPr="00BC47FF">
        <w:rPr>
          <w:rFonts w:ascii="Corbel" w:hAnsi="Corbel" w:cs="Open Sans"/>
        </w:rPr>
        <w:t>nie dotyczą braku przygotowania do zapowiedzianego sprawdzianu</w:t>
      </w:r>
      <w:r w:rsidR="00F3164B" w:rsidRPr="00BC47FF">
        <w:rPr>
          <w:rFonts w:ascii="Corbel" w:hAnsi="Corbel" w:cs="Open Sans"/>
        </w:rPr>
        <w:t>, kartkówki</w:t>
      </w:r>
      <w:r w:rsidR="00C81CA2" w:rsidRPr="00BC47FF">
        <w:rPr>
          <w:rFonts w:ascii="Corbel" w:hAnsi="Corbel" w:cs="Open Sans"/>
        </w:rPr>
        <w:t xml:space="preserve"> </w:t>
      </w:r>
      <w:r w:rsidR="00077569">
        <w:rPr>
          <w:rFonts w:ascii="Corbel" w:hAnsi="Corbel" w:cs="Open Sans"/>
        </w:rPr>
        <w:t xml:space="preserve">                </w:t>
      </w:r>
      <w:r w:rsidR="00C81CA2" w:rsidRPr="00BC47FF">
        <w:rPr>
          <w:rFonts w:ascii="Corbel" w:hAnsi="Corbel" w:cs="Open Sans"/>
        </w:rPr>
        <w:t>lub d</w:t>
      </w:r>
      <w:r w:rsidRPr="00BC47FF">
        <w:rPr>
          <w:rFonts w:ascii="Corbel" w:hAnsi="Corbel" w:cs="Open Sans"/>
        </w:rPr>
        <w:t>ługoterminowej pracy domowej</w:t>
      </w:r>
    </w:p>
    <w:p w14:paraId="500A419D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</w:t>
      </w:r>
      <w:r w:rsidR="008E4096" w:rsidRPr="00BC47FF">
        <w:rPr>
          <w:rFonts w:ascii="Corbel" w:hAnsi="Corbel" w:cs="Open Sans"/>
        </w:rPr>
        <w:t xml:space="preserve">nieprzygotowania </w:t>
      </w:r>
      <w:r w:rsidRPr="00BC47FF">
        <w:rPr>
          <w:rFonts w:ascii="Corbel" w:hAnsi="Corbel" w:cs="Open Sans"/>
        </w:rPr>
        <w:t>zgłaszane</w:t>
      </w:r>
      <w:r w:rsidR="00D20B78" w:rsidRPr="00BC47FF">
        <w:rPr>
          <w:rFonts w:ascii="Corbel" w:hAnsi="Corbel" w:cs="Open Sans"/>
        </w:rPr>
        <w:t xml:space="preserve"> </w:t>
      </w:r>
      <w:r w:rsidR="008E4096" w:rsidRPr="00BC47FF">
        <w:rPr>
          <w:rFonts w:ascii="Corbel" w:hAnsi="Corbel" w:cs="Open Sans"/>
        </w:rPr>
        <w:t>są</w:t>
      </w:r>
      <w:r w:rsidRPr="00BC47FF">
        <w:rPr>
          <w:rFonts w:ascii="Corbel" w:hAnsi="Corbel" w:cs="Open Sans"/>
        </w:rPr>
        <w:t xml:space="preserve"> w formi</w:t>
      </w:r>
      <w:r w:rsidR="008E4096" w:rsidRPr="00BC47FF">
        <w:rPr>
          <w:rFonts w:ascii="Corbel" w:hAnsi="Corbel" w:cs="Open Sans"/>
        </w:rPr>
        <w:t>e pisemnej, niezwłocznie po wejś</w:t>
      </w:r>
      <w:r w:rsidRPr="00BC47FF">
        <w:rPr>
          <w:rFonts w:ascii="Corbel" w:hAnsi="Corbel" w:cs="Open Sans"/>
        </w:rPr>
        <w:t>ciu do klasy, wpisane do tabeli w zeszycie z aktualną datą</w:t>
      </w:r>
    </w:p>
    <w:p w14:paraId="2C920E02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- niewykorzystane nieprzygotowania nie przechodzą na następny semestr</w:t>
      </w:r>
    </w:p>
    <w:p w14:paraId="3BD13AE6" w14:textId="4F575928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- usprawiedliwiona nieobecność dłuższa niż jeden tydzień pozwala na</w:t>
      </w:r>
      <w:r w:rsidR="00DC7835">
        <w:rPr>
          <w:rFonts w:ascii="Corbel" w:hAnsi="Corbel" w:cs="Open Sans"/>
        </w:rPr>
        <w:t xml:space="preserve"> na</w:t>
      </w:r>
      <w:r w:rsidRPr="00BC47FF">
        <w:rPr>
          <w:rFonts w:ascii="Corbel" w:hAnsi="Corbel" w:cs="Open Sans"/>
        </w:rPr>
        <w:t xml:space="preserve">pisanie pracy kontrolnej </w:t>
      </w:r>
      <w:r w:rsidR="00077569">
        <w:rPr>
          <w:rFonts w:ascii="Corbel" w:hAnsi="Corbel" w:cs="Open Sans"/>
        </w:rPr>
        <w:t xml:space="preserve">                        </w:t>
      </w:r>
      <w:r w:rsidRPr="00BC47FF">
        <w:rPr>
          <w:rFonts w:ascii="Corbel" w:hAnsi="Corbel" w:cs="Open Sans"/>
        </w:rPr>
        <w:t>w termin</w:t>
      </w:r>
      <w:r w:rsidR="00F3164B" w:rsidRPr="00BC47FF">
        <w:rPr>
          <w:rFonts w:ascii="Corbel" w:hAnsi="Corbel" w:cs="Open Sans"/>
        </w:rPr>
        <w:t xml:space="preserve">ie ustalonym przez nauczyciela. </w:t>
      </w:r>
      <w:r w:rsidR="00D20B78" w:rsidRPr="00BC47FF">
        <w:rPr>
          <w:rFonts w:ascii="Corbel" w:hAnsi="Corbel" w:cs="Open Sans"/>
        </w:rPr>
        <w:t xml:space="preserve">Brak </w:t>
      </w:r>
      <w:r w:rsidR="008E4096" w:rsidRPr="00BC47FF">
        <w:rPr>
          <w:rFonts w:ascii="Corbel" w:hAnsi="Corbel" w:cs="Open Sans"/>
        </w:rPr>
        <w:t>ustaleni</w:t>
      </w:r>
      <w:r w:rsidR="00D20B78" w:rsidRPr="00BC47FF">
        <w:rPr>
          <w:rFonts w:ascii="Corbel" w:hAnsi="Corbel" w:cs="Open Sans"/>
        </w:rPr>
        <w:t>a</w:t>
      </w:r>
      <w:r w:rsidR="008E4096" w:rsidRPr="00BC47FF">
        <w:rPr>
          <w:rFonts w:ascii="Corbel" w:hAnsi="Corbel" w:cs="Open Sans"/>
        </w:rPr>
        <w:t xml:space="preserve"> z nauczycielem</w:t>
      </w:r>
      <w:r w:rsidRPr="00BC47FF">
        <w:rPr>
          <w:rFonts w:ascii="Corbel" w:hAnsi="Corbel" w:cs="Open Sans"/>
        </w:rPr>
        <w:t xml:space="preserve"> terminu</w:t>
      </w:r>
      <w:r w:rsidR="008E4096" w:rsidRPr="00BC47FF">
        <w:rPr>
          <w:rFonts w:ascii="Corbel" w:hAnsi="Corbel" w:cs="Open Sans"/>
        </w:rPr>
        <w:t xml:space="preserve"> w ciągu tygodnia </w:t>
      </w:r>
      <w:r w:rsidR="00077569">
        <w:rPr>
          <w:rFonts w:ascii="Corbel" w:hAnsi="Corbel" w:cs="Open Sans"/>
        </w:rPr>
        <w:t xml:space="preserve">                   </w:t>
      </w:r>
      <w:r w:rsidR="00F3164B" w:rsidRPr="00BC47FF">
        <w:rPr>
          <w:rFonts w:ascii="Corbel" w:hAnsi="Corbel" w:cs="Open Sans"/>
        </w:rPr>
        <w:t>od powrotu</w:t>
      </w:r>
      <w:r w:rsidRPr="00BC47FF">
        <w:rPr>
          <w:rFonts w:ascii="Corbel" w:hAnsi="Corbel" w:cs="Open Sans"/>
        </w:rPr>
        <w:t xml:space="preserve"> </w:t>
      </w:r>
      <w:r w:rsidR="008E4096" w:rsidRPr="00BC47FF">
        <w:rPr>
          <w:rFonts w:ascii="Corbel" w:hAnsi="Corbel" w:cs="Open Sans"/>
        </w:rPr>
        <w:t xml:space="preserve">ucznia do szkoły po nieobecności </w:t>
      </w:r>
      <w:r w:rsidRPr="00BC47FF">
        <w:rPr>
          <w:rFonts w:ascii="Corbel" w:hAnsi="Corbel" w:cs="Open Sans"/>
        </w:rPr>
        <w:t>skutkuje uzyskaniem oceny niedostatecznej bez możliwości poprawy</w:t>
      </w:r>
    </w:p>
    <w:p w14:paraId="1965783B" w14:textId="2B49D89E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- uczeń nieobecny jedynie w dniu pisemnej pracy kontrolnej może zostać poproszony o jej napisanie </w:t>
      </w:r>
      <w:r w:rsidR="00077569">
        <w:rPr>
          <w:rFonts w:ascii="Corbel" w:hAnsi="Corbel" w:cs="Open Sans"/>
        </w:rPr>
        <w:t xml:space="preserve">                </w:t>
      </w:r>
      <w:r w:rsidRPr="00BC47FF">
        <w:rPr>
          <w:rFonts w:ascii="Corbel" w:hAnsi="Corbel" w:cs="Open Sans"/>
        </w:rPr>
        <w:t xml:space="preserve">na najbliższych zajęciach </w:t>
      </w:r>
    </w:p>
    <w:p w14:paraId="72A3D3EC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559633E6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  <w:b/>
          <w:bCs/>
        </w:rPr>
        <w:t>POPRAWA OCENY</w:t>
      </w:r>
      <w:r w:rsidRPr="00BC47FF">
        <w:rPr>
          <w:rFonts w:ascii="Corbel" w:hAnsi="Corbel" w:cs="Open Sans"/>
        </w:rPr>
        <w:t>:</w:t>
      </w:r>
    </w:p>
    <w:p w14:paraId="0D0B940D" w14:textId="77777777" w:rsidR="001939A7" w:rsidRPr="00BC47FF" w:rsidRDefault="001939A7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39617419" w14:textId="77777777" w:rsidR="001E5606" w:rsidRPr="00BC47FF" w:rsidRDefault="001E5606" w:rsidP="00BC47FF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- uczeń ma prawo do jednorazowej poprawy oceny z pisemnych prac kontrolnych,</w:t>
      </w:r>
      <w:r w:rsidR="00BC47FF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 xml:space="preserve"> z wyłączeniem kartkówek (dotyczy ocen:</w:t>
      </w:r>
      <w:r w:rsidR="00C707E7" w:rsidRPr="00BC47FF">
        <w:rPr>
          <w:rFonts w:ascii="Corbel" w:hAnsi="Corbel" w:cs="Open Sans"/>
        </w:rPr>
        <w:t xml:space="preserve"> </w:t>
      </w:r>
      <w:proofErr w:type="spellStart"/>
      <w:r w:rsidRPr="00BC47FF">
        <w:rPr>
          <w:rFonts w:ascii="Corbel" w:hAnsi="Corbel" w:cs="Open Sans"/>
        </w:rPr>
        <w:t>ndst</w:t>
      </w:r>
      <w:proofErr w:type="spellEnd"/>
      <w:r w:rsidRPr="00BC47FF">
        <w:rPr>
          <w:rFonts w:ascii="Corbel" w:hAnsi="Corbel" w:cs="Open Sans"/>
        </w:rPr>
        <w:t xml:space="preserve">, </w:t>
      </w:r>
      <w:proofErr w:type="spellStart"/>
      <w:r w:rsidRPr="00BC47FF">
        <w:rPr>
          <w:rFonts w:ascii="Corbel" w:hAnsi="Corbel" w:cs="Open Sans"/>
        </w:rPr>
        <w:t>dop</w:t>
      </w:r>
      <w:proofErr w:type="spellEnd"/>
      <w:r w:rsidRPr="00BC47FF">
        <w:rPr>
          <w:rFonts w:ascii="Corbel" w:hAnsi="Corbel" w:cs="Open Sans"/>
        </w:rPr>
        <w:t xml:space="preserve">. </w:t>
      </w:r>
      <w:proofErr w:type="spellStart"/>
      <w:r w:rsidRPr="00BC47FF">
        <w:rPr>
          <w:rFonts w:ascii="Corbel" w:hAnsi="Corbel" w:cs="Open Sans"/>
        </w:rPr>
        <w:t>dost</w:t>
      </w:r>
      <w:proofErr w:type="spellEnd"/>
      <w:r w:rsidRPr="00BC47FF">
        <w:rPr>
          <w:rFonts w:ascii="Corbel" w:hAnsi="Corbel" w:cs="Open Sans"/>
        </w:rPr>
        <w:t>) w nieprzekraczaln</w:t>
      </w:r>
      <w:r w:rsidR="008E4096" w:rsidRPr="00BC47FF">
        <w:rPr>
          <w:rFonts w:ascii="Corbel" w:hAnsi="Corbel" w:cs="Open Sans"/>
        </w:rPr>
        <w:t>ym terminie ustalonym przez nauczyciela</w:t>
      </w:r>
      <w:r w:rsidRPr="00BC47FF">
        <w:rPr>
          <w:rFonts w:ascii="Corbel" w:hAnsi="Corbel" w:cs="Open Sans"/>
        </w:rPr>
        <w:t>.</w:t>
      </w:r>
      <w:r w:rsidR="00C707E7" w:rsidRPr="00BC47FF">
        <w:rPr>
          <w:rFonts w:ascii="Corbel" w:hAnsi="Corbel" w:cs="Open Sans"/>
        </w:rPr>
        <w:t xml:space="preserve"> </w:t>
      </w:r>
      <w:r w:rsidR="008E4096" w:rsidRPr="00BC47FF">
        <w:rPr>
          <w:rFonts w:ascii="Corbel" w:hAnsi="Corbel" w:cs="Open Sans"/>
        </w:rPr>
        <w:t>Poprawiona ocena (z wyłączeniem oceny niedostatecznej</w:t>
      </w:r>
      <w:r w:rsidRPr="00BC47FF">
        <w:rPr>
          <w:rFonts w:ascii="Corbel" w:hAnsi="Corbel" w:cs="Open Sans"/>
        </w:rPr>
        <w:t xml:space="preserve">) zostaje zapisana w dzienniku. </w:t>
      </w:r>
    </w:p>
    <w:p w14:paraId="59570F29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- nieusprawiedliwiona nieobecność</w:t>
      </w:r>
      <w:r w:rsidR="008E4096" w:rsidRPr="00BC47FF">
        <w:rPr>
          <w:rFonts w:ascii="Corbel" w:hAnsi="Corbel" w:cs="Open Sans"/>
        </w:rPr>
        <w:t xml:space="preserve"> na poprawie skutkuje oceną niedostateczną</w:t>
      </w:r>
    </w:p>
    <w:p w14:paraId="0E27B00A" w14:textId="3AC39419" w:rsidR="005B5285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>- podwyższenie oceny semestralnej lub rocznej może mieć miejsce jedynie</w:t>
      </w:r>
      <w:r w:rsidR="3390F906" w:rsidRPr="760CE76B">
        <w:rPr>
          <w:rFonts w:ascii="Corbel" w:hAnsi="Corbel" w:cs="Open Sans"/>
        </w:rPr>
        <w:t>,</w:t>
      </w:r>
      <w:r w:rsidRPr="760CE76B">
        <w:rPr>
          <w:rFonts w:ascii="Corbel" w:hAnsi="Corbel" w:cs="Open Sans"/>
        </w:rPr>
        <w:t xml:space="preserve"> gdy:</w:t>
      </w:r>
    </w:p>
    <w:p w14:paraId="5C5EFD75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  <w:sz w:val="20"/>
          <w:szCs w:val="20"/>
        </w:rPr>
      </w:pPr>
      <w:r w:rsidRPr="760CE76B">
        <w:rPr>
          <w:rFonts w:ascii="Corbel" w:hAnsi="Corbel" w:cs="Open Sans"/>
        </w:rPr>
        <w:t>średnia ważona ocen wynosi 0,6-0,74</w:t>
      </w:r>
    </w:p>
    <w:p w14:paraId="6A4C89CF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  <w:sz w:val="20"/>
          <w:szCs w:val="20"/>
        </w:rPr>
      </w:pPr>
      <w:r w:rsidRPr="760CE76B">
        <w:rPr>
          <w:rFonts w:ascii="Corbel" w:hAnsi="Corbel" w:cs="Open Sans"/>
        </w:rPr>
        <w:t>uczeń zaliczył co</w:t>
      </w:r>
      <w:r w:rsidR="008E4096" w:rsidRPr="760CE76B">
        <w:rPr>
          <w:rFonts w:ascii="Corbel" w:hAnsi="Corbel" w:cs="Open Sans"/>
        </w:rPr>
        <w:t xml:space="preserve"> </w:t>
      </w:r>
      <w:r w:rsidRPr="760CE76B">
        <w:rPr>
          <w:rFonts w:ascii="Corbel" w:hAnsi="Corbel" w:cs="Open Sans"/>
        </w:rPr>
        <w:t>na</w:t>
      </w:r>
      <w:r w:rsidR="008E4096" w:rsidRPr="760CE76B">
        <w:rPr>
          <w:rFonts w:ascii="Corbel" w:hAnsi="Corbel" w:cs="Open Sans"/>
        </w:rPr>
        <w:t>jmniej 80% odpowiedzi</w:t>
      </w:r>
      <w:r w:rsidR="00C707E7" w:rsidRPr="760CE76B">
        <w:rPr>
          <w:rFonts w:ascii="Corbel" w:hAnsi="Corbel" w:cs="Open Sans"/>
        </w:rPr>
        <w:t xml:space="preserve"> ustnych i sprawdzianów</w:t>
      </w:r>
      <w:r w:rsidRPr="760CE76B">
        <w:rPr>
          <w:rFonts w:ascii="Corbel" w:hAnsi="Corbel" w:cs="Open Sans"/>
        </w:rPr>
        <w:t xml:space="preserve"> pisemnych</w:t>
      </w:r>
    </w:p>
    <w:p w14:paraId="292527C7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  <w:sz w:val="20"/>
          <w:szCs w:val="20"/>
        </w:rPr>
      </w:pPr>
      <w:r w:rsidRPr="760CE76B">
        <w:rPr>
          <w:rFonts w:ascii="Corbel" w:hAnsi="Corbel" w:cs="Open Sans"/>
        </w:rPr>
        <w:t>uczeń jest zawsze przygotowany do lekcji, posiada podręcznik i zeszyt, odrabia prace domowe</w:t>
      </w:r>
    </w:p>
    <w:p w14:paraId="5648F1FF" w14:textId="77777777" w:rsidR="001E5606" w:rsidRPr="00BC47FF" w:rsidRDefault="001E5606" w:rsidP="760CE76B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orbel" w:hAnsi="Corbel" w:cs="Open Sans"/>
          <w:sz w:val="20"/>
          <w:szCs w:val="20"/>
        </w:rPr>
      </w:pPr>
      <w:r w:rsidRPr="760CE76B">
        <w:rPr>
          <w:rFonts w:ascii="Corbel" w:hAnsi="Corbel" w:cs="Open Sans"/>
        </w:rPr>
        <w:t>uczeń bierze aktywny udział w lekcjach</w:t>
      </w:r>
      <w:r w:rsidR="00D50E6D" w:rsidRPr="760CE76B">
        <w:rPr>
          <w:rFonts w:ascii="Corbel" w:hAnsi="Corbel" w:cs="Open Sans"/>
        </w:rPr>
        <w:t xml:space="preserve"> (również on-line)</w:t>
      </w:r>
      <w:r w:rsidRPr="760CE76B">
        <w:rPr>
          <w:rFonts w:ascii="Corbel" w:hAnsi="Corbel" w:cs="Open Sans"/>
        </w:rPr>
        <w:t>, nie przeszkadza w prowadzeniu zajęć</w:t>
      </w:r>
    </w:p>
    <w:p w14:paraId="60061E4C" w14:textId="77777777" w:rsidR="005B5285" w:rsidRPr="00BC47FF" w:rsidRDefault="005B5285" w:rsidP="760CE76B">
      <w:pPr>
        <w:widowControl w:val="0"/>
        <w:autoSpaceDE w:val="0"/>
        <w:autoSpaceDN w:val="0"/>
        <w:adjustRightInd w:val="0"/>
        <w:ind w:left="360" w:hanging="360"/>
        <w:rPr>
          <w:rFonts w:ascii="Corbel" w:hAnsi="Corbel" w:cs="Open Sans"/>
          <w:sz w:val="20"/>
          <w:szCs w:val="20"/>
        </w:rPr>
      </w:pPr>
    </w:p>
    <w:p w14:paraId="0674CA93" w14:textId="777777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  <w:sz w:val="20"/>
          <w:szCs w:val="20"/>
        </w:rPr>
        <w:t xml:space="preserve">- </w:t>
      </w:r>
      <w:r w:rsidRPr="00BC47FF">
        <w:rPr>
          <w:rFonts w:ascii="Corbel" w:hAnsi="Corbel" w:cs="Open Sans"/>
        </w:rPr>
        <w:t>jeżeli uczeń osiągnął średnią wyższą niż 0,74 ocena zostaje podwyższona o jeden stopień</w:t>
      </w:r>
    </w:p>
    <w:p w14:paraId="44EAFD9C" w14:textId="77777777" w:rsidR="001939A7" w:rsidRPr="00BC47FF" w:rsidRDefault="001939A7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4C463993" w14:textId="40BB2D21" w:rsidR="760CE76B" w:rsidRDefault="760CE76B" w:rsidP="760CE76B">
      <w:pPr>
        <w:rPr>
          <w:rFonts w:ascii="Corbel" w:hAnsi="Corbel" w:cs="Open Sans"/>
          <w:b/>
          <w:bCs/>
        </w:rPr>
      </w:pPr>
    </w:p>
    <w:p w14:paraId="4BD81A8F" w14:textId="3B1CB3D0" w:rsidR="760CE76B" w:rsidRDefault="760CE76B" w:rsidP="760CE76B">
      <w:pPr>
        <w:rPr>
          <w:rFonts w:ascii="Corbel" w:hAnsi="Corbel" w:cs="Open Sans"/>
          <w:b/>
          <w:bCs/>
        </w:rPr>
      </w:pPr>
    </w:p>
    <w:p w14:paraId="18F4A07A" w14:textId="77777777" w:rsidR="001E5606" w:rsidRPr="00BC47FF" w:rsidRDefault="001E5606" w:rsidP="00854003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  <w:b/>
          <w:bCs/>
        </w:rPr>
        <w:t>OCENIANIE</w:t>
      </w:r>
      <w:r w:rsidRPr="00BC47FF">
        <w:rPr>
          <w:rFonts w:ascii="Corbel" w:hAnsi="Corbel" w:cs="Open Sans"/>
        </w:rPr>
        <w:t>:</w:t>
      </w:r>
    </w:p>
    <w:p w14:paraId="4B94D5A5" w14:textId="77777777" w:rsidR="005B5285" w:rsidRPr="00BC47FF" w:rsidRDefault="005B5285" w:rsidP="00854003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76DD19A6" w14:textId="77777777" w:rsidR="001939A7" w:rsidRPr="00BC47FF" w:rsidRDefault="001939A7" w:rsidP="00854003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Ocenianie może odbywa</w:t>
      </w:r>
      <w:r w:rsidR="005B5285" w:rsidRPr="00BC47FF">
        <w:rPr>
          <w:rFonts w:ascii="Corbel" w:hAnsi="Corbel" w:cs="Open Sans"/>
        </w:rPr>
        <w:t>ć</w:t>
      </w:r>
      <w:r w:rsidRPr="00BC47FF">
        <w:rPr>
          <w:rFonts w:ascii="Corbel" w:hAnsi="Corbel" w:cs="Open Sans"/>
        </w:rPr>
        <w:t xml:space="preserve"> się w </w:t>
      </w:r>
      <w:r w:rsidR="005B5285" w:rsidRPr="00BC47FF">
        <w:rPr>
          <w:rFonts w:ascii="Corbel" w:hAnsi="Corbel" w:cs="Open Sans"/>
        </w:rPr>
        <w:t>jeden z następujących</w:t>
      </w:r>
      <w:r w:rsidRPr="00BC47FF">
        <w:rPr>
          <w:rFonts w:ascii="Corbel" w:hAnsi="Corbel" w:cs="Open Sans"/>
        </w:rPr>
        <w:t xml:space="preserve"> spos</w:t>
      </w:r>
      <w:r w:rsidR="005B5285" w:rsidRPr="00BC47FF">
        <w:rPr>
          <w:rFonts w:ascii="Corbel" w:hAnsi="Corbel" w:cs="Open Sans"/>
        </w:rPr>
        <w:t>obów</w:t>
      </w:r>
      <w:r w:rsidRPr="00BC47FF">
        <w:rPr>
          <w:rFonts w:ascii="Corbel" w:hAnsi="Corbel" w:cs="Open Sans"/>
        </w:rPr>
        <w:t>:</w:t>
      </w:r>
    </w:p>
    <w:p w14:paraId="75A2DE68" w14:textId="77777777" w:rsidR="005B5285" w:rsidRPr="00BC47FF" w:rsidRDefault="001939A7" w:rsidP="001939A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W</w:t>
      </w:r>
      <w:r w:rsidR="001E5606" w:rsidRPr="00BC47FF">
        <w:rPr>
          <w:rFonts w:ascii="Corbel" w:hAnsi="Corbel" w:cs="Open Sans"/>
        </w:rPr>
        <w:t xml:space="preserve">iedzę i pracę ucznia na lekcji ocenia się zgodnie z </w:t>
      </w:r>
      <w:r w:rsidRPr="00BC47FF">
        <w:rPr>
          <w:rFonts w:ascii="Corbel" w:hAnsi="Corbel" w:cs="Open Sans"/>
        </w:rPr>
        <w:t>W</w:t>
      </w:r>
      <w:r w:rsidR="001E5606" w:rsidRPr="00BC47FF">
        <w:rPr>
          <w:rFonts w:ascii="Corbel" w:hAnsi="Corbel" w:cs="Open Sans"/>
        </w:rPr>
        <w:t>ewnątrz</w:t>
      </w:r>
      <w:r w:rsidR="00D20B78" w:rsidRPr="00BC47FF">
        <w:rPr>
          <w:rFonts w:ascii="Corbel" w:hAnsi="Corbel" w:cs="Open Sans"/>
        </w:rPr>
        <w:t>sz</w:t>
      </w:r>
      <w:r w:rsidR="001E5606" w:rsidRPr="00BC47FF">
        <w:rPr>
          <w:rFonts w:ascii="Corbel" w:hAnsi="Corbel" w:cs="Open Sans"/>
        </w:rPr>
        <w:t xml:space="preserve">kolnym </w:t>
      </w:r>
      <w:r w:rsidRPr="00BC47FF">
        <w:rPr>
          <w:rFonts w:ascii="Corbel" w:hAnsi="Corbel" w:cs="Open Sans"/>
        </w:rPr>
        <w:t>S</w:t>
      </w:r>
      <w:r w:rsidR="001E5606" w:rsidRPr="00BC47FF">
        <w:rPr>
          <w:rFonts w:ascii="Corbel" w:hAnsi="Corbel" w:cs="Open Sans"/>
        </w:rPr>
        <w:t xml:space="preserve">ystemem </w:t>
      </w:r>
      <w:r w:rsidRPr="00BC47FF">
        <w:rPr>
          <w:rFonts w:ascii="Corbel" w:hAnsi="Corbel" w:cs="Open Sans"/>
        </w:rPr>
        <w:t>O</w:t>
      </w:r>
      <w:r w:rsidR="001E5606" w:rsidRPr="00BC47FF">
        <w:rPr>
          <w:rFonts w:ascii="Corbel" w:hAnsi="Corbel" w:cs="Open Sans"/>
        </w:rPr>
        <w:t>ceniania zapisanym w Statucie szkoły</w:t>
      </w:r>
      <w:r w:rsidR="001E5606" w:rsidRPr="00BC47FF">
        <w:rPr>
          <w:rFonts w:ascii="Corbel" w:hAnsi="Corbel" w:cs="Open Sans"/>
          <w:i/>
          <w:iCs/>
        </w:rPr>
        <w:t xml:space="preserve">. </w:t>
      </w:r>
      <w:r w:rsidR="005B5285" w:rsidRPr="00BC47FF">
        <w:rPr>
          <w:rFonts w:ascii="Corbel" w:hAnsi="Corbel" w:cs="Open Sans"/>
          <w:i/>
          <w:iCs/>
        </w:rPr>
        <w:t>(Dotyczy Liceum oraz SSP klasy 4-8)</w:t>
      </w:r>
      <w:r w:rsidRPr="00BC47FF">
        <w:rPr>
          <w:rFonts w:ascii="Corbel" w:hAnsi="Corbel" w:cs="Open Sans"/>
          <w:i/>
          <w:iCs/>
        </w:rPr>
        <w:t xml:space="preserve">                   </w:t>
      </w:r>
      <w:r w:rsidRPr="00BC47FF">
        <w:rPr>
          <w:rFonts w:ascii="Corbel" w:hAnsi="Corbel" w:cs="Open Sans"/>
        </w:rPr>
        <w:t xml:space="preserve">                          </w:t>
      </w:r>
    </w:p>
    <w:p w14:paraId="7828064F" w14:textId="77777777" w:rsidR="001E5606" w:rsidRPr="00BC47FF" w:rsidRDefault="001939A7" w:rsidP="005B5285">
      <w:pPr>
        <w:widowControl w:val="0"/>
        <w:autoSpaceDE w:val="0"/>
        <w:autoSpaceDN w:val="0"/>
        <w:adjustRightInd w:val="0"/>
        <w:ind w:left="36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  </w:t>
      </w:r>
      <w:r w:rsidR="001E5606" w:rsidRPr="00BC47FF">
        <w:rPr>
          <w:rFonts w:ascii="Corbel" w:hAnsi="Corbel" w:cs="Open Sans"/>
        </w:rPr>
        <w:t>Stosuje się następującą skalę ocen:</w:t>
      </w:r>
    </w:p>
    <w:p w14:paraId="3DEEC669" w14:textId="77777777" w:rsidR="001939A7" w:rsidRPr="00BC47FF" w:rsidRDefault="001939A7" w:rsidP="001939A7">
      <w:pPr>
        <w:pStyle w:val="Akapitzlist"/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59091671" w14:textId="205F2EA2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90% - 100%+ zadania dodatkowe =</w:t>
      </w:r>
      <w:r w:rsidR="00DC7835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celujący</w:t>
      </w:r>
    </w:p>
    <w:p w14:paraId="64ECB9A6" w14:textId="3ED3A49F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90%</w:t>
      </w:r>
      <w:r w:rsidR="00DC7835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-</w:t>
      </w:r>
      <w:r w:rsidR="00DC7835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100% = bardzo dobry</w:t>
      </w:r>
    </w:p>
    <w:p w14:paraId="5195F177" w14:textId="1206D76F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75%</w:t>
      </w:r>
      <w:r w:rsidR="00DC7835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-</w:t>
      </w:r>
      <w:r w:rsidR="00077569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89%</w:t>
      </w:r>
      <w:r w:rsidR="00DC7835">
        <w:rPr>
          <w:rFonts w:ascii="Corbel" w:hAnsi="Corbel" w:cs="Open Sans"/>
        </w:rPr>
        <w:t xml:space="preserve">    </w:t>
      </w:r>
      <w:r w:rsidRPr="00BC47FF">
        <w:rPr>
          <w:rFonts w:ascii="Corbel" w:hAnsi="Corbel" w:cs="Open Sans"/>
        </w:rPr>
        <w:t>= dobry</w:t>
      </w:r>
    </w:p>
    <w:p w14:paraId="70517C59" w14:textId="030E8377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53%</w:t>
      </w:r>
      <w:r w:rsidR="00077569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-</w:t>
      </w:r>
      <w:r w:rsidR="00077569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74%</w:t>
      </w:r>
      <w:r w:rsidR="00DC7835">
        <w:rPr>
          <w:rFonts w:ascii="Corbel" w:hAnsi="Corbel" w:cs="Open Sans"/>
        </w:rPr>
        <w:t xml:space="preserve">    </w:t>
      </w:r>
      <w:r w:rsidRPr="00BC47FF">
        <w:rPr>
          <w:rFonts w:ascii="Corbel" w:hAnsi="Corbel" w:cs="Open Sans"/>
        </w:rPr>
        <w:t>=</w:t>
      </w:r>
      <w:r w:rsidR="00DC7835">
        <w:rPr>
          <w:rFonts w:ascii="Corbel" w:hAnsi="Corbel" w:cs="Open Sans"/>
        </w:rPr>
        <w:t xml:space="preserve"> </w:t>
      </w:r>
      <w:proofErr w:type="spellStart"/>
      <w:r w:rsidRPr="00BC47FF">
        <w:rPr>
          <w:rFonts w:ascii="Corbel" w:hAnsi="Corbel" w:cs="Open Sans"/>
        </w:rPr>
        <w:t>dst</w:t>
      </w:r>
      <w:proofErr w:type="spellEnd"/>
    </w:p>
    <w:p w14:paraId="028A873C" w14:textId="37E112E3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41%</w:t>
      </w:r>
      <w:r w:rsidR="00077569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-</w:t>
      </w:r>
      <w:r w:rsidR="00077569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52%</w:t>
      </w:r>
      <w:r w:rsidR="00DC7835">
        <w:rPr>
          <w:rFonts w:ascii="Corbel" w:hAnsi="Corbel" w:cs="Open Sans"/>
        </w:rPr>
        <w:t xml:space="preserve">    </w:t>
      </w:r>
      <w:r w:rsidRPr="00BC47FF">
        <w:rPr>
          <w:rFonts w:ascii="Corbel" w:hAnsi="Corbel" w:cs="Open Sans"/>
        </w:rPr>
        <w:t>=</w:t>
      </w:r>
      <w:r w:rsidR="00DC7835">
        <w:rPr>
          <w:rFonts w:ascii="Corbel" w:hAnsi="Corbel" w:cs="Open Sans"/>
        </w:rPr>
        <w:t xml:space="preserve"> </w:t>
      </w:r>
      <w:proofErr w:type="spellStart"/>
      <w:r w:rsidRPr="00BC47FF">
        <w:rPr>
          <w:rFonts w:ascii="Corbel" w:hAnsi="Corbel" w:cs="Open Sans"/>
        </w:rPr>
        <w:t>dop</w:t>
      </w:r>
      <w:proofErr w:type="spellEnd"/>
    </w:p>
    <w:p w14:paraId="7B736676" w14:textId="6825893B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0%</w:t>
      </w:r>
      <w:r w:rsidR="00077569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-</w:t>
      </w:r>
      <w:r w:rsidR="00077569">
        <w:rPr>
          <w:rFonts w:ascii="Corbel" w:hAnsi="Corbel" w:cs="Open Sans"/>
        </w:rPr>
        <w:t xml:space="preserve"> </w:t>
      </w:r>
      <w:r w:rsidRPr="00BC47FF">
        <w:rPr>
          <w:rFonts w:ascii="Corbel" w:hAnsi="Corbel" w:cs="Open Sans"/>
        </w:rPr>
        <w:t>40%</w:t>
      </w:r>
      <w:r w:rsidR="00DC7835">
        <w:rPr>
          <w:rFonts w:ascii="Corbel" w:hAnsi="Corbel" w:cs="Open Sans"/>
        </w:rPr>
        <w:t xml:space="preserve">      </w:t>
      </w:r>
      <w:r w:rsidRPr="00BC47FF">
        <w:rPr>
          <w:rFonts w:ascii="Corbel" w:hAnsi="Corbel" w:cs="Open Sans"/>
        </w:rPr>
        <w:t>=</w:t>
      </w:r>
      <w:r w:rsidR="00DC7835">
        <w:rPr>
          <w:rFonts w:ascii="Corbel" w:hAnsi="Corbel" w:cs="Open Sans"/>
        </w:rPr>
        <w:t xml:space="preserve"> </w:t>
      </w:r>
      <w:proofErr w:type="spellStart"/>
      <w:r w:rsidRPr="00BC47FF">
        <w:rPr>
          <w:rFonts w:ascii="Corbel" w:hAnsi="Corbel" w:cs="Open Sans"/>
        </w:rPr>
        <w:t>ndst</w:t>
      </w:r>
      <w:proofErr w:type="spellEnd"/>
    </w:p>
    <w:p w14:paraId="3656B9AB" w14:textId="77777777" w:rsidR="001939A7" w:rsidRPr="00BC47FF" w:rsidRDefault="001939A7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01670576" w14:textId="743C97E0" w:rsidR="001E5606" w:rsidRPr="00BC47FF" w:rsidRDefault="001E5606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Skrajne punkty procen</w:t>
      </w:r>
      <w:r w:rsidR="00C707E7" w:rsidRPr="00BC47FF">
        <w:rPr>
          <w:rFonts w:ascii="Corbel" w:hAnsi="Corbel" w:cs="Open Sans"/>
        </w:rPr>
        <w:t>towe r</w:t>
      </w:r>
      <w:r w:rsidR="00D20B78" w:rsidRPr="00BC47FF">
        <w:rPr>
          <w:rFonts w:ascii="Corbel" w:hAnsi="Corbel" w:cs="Open Sans"/>
        </w:rPr>
        <w:t xml:space="preserve">ozszerza się o "plus" (+) z wyłączeniem oceny niedostatecznej. </w:t>
      </w:r>
      <w:r w:rsidRPr="00BC47FF">
        <w:rPr>
          <w:rFonts w:ascii="Corbel" w:hAnsi="Corbel" w:cs="Open Sans"/>
        </w:rPr>
        <w:t>Kryteria te dotyczą prac trwających jedną jednostkę lekcyjną oraz sprawdzianów</w:t>
      </w:r>
      <w:r w:rsidR="00077569">
        <w:rPr>
          <w:rFonts w:ascii="Corbel" w:hAnsi="Corbel" w:cs="Open Sans"/>
        </w:rPr>
        <w:t>.</w:t>
      </w:r>
    </w:p>
    <w:p w14:paraId="45FB0818" w14:textId="77777777" w:rsidR="001939A7" w:rsidRPr="00BC47FF" w:rsidRDefault="001939A7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5242AA42" w14:textId="77777777" w:rsidR="00D20B78" w:rsidRPr="00BC47FF" w:rsidRDefault="00D20B78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>Niesamodzielna praca ucznia skutkuje otrzymaniem oceny niedostatecznej bez możliwości poprawy.</w:t>
      </w:r>
    </w:p>
    <w:p w14:paraId="049F31CB" w14:textId="77777777" w:rsidR="001939A7" w:rsidRPr="00BC47FF" w:rsidRDefault="001939A7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11220AF0" w14:textId="44045A67" w:rsidR="005B5285" w:rsidRPr="00BC47FF" w:rsidRDefault="001939A7" w:rsidP="001939A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Wiedzę i pracę ucznia na lekcji </w:t>
      </w:r>
      <w:r w:rsidR="00BC47FF">
        <w:rPr>
          <w:rFonts w:ascii="Corbel" w:hAnsi="Corbel" w:cs="Open Sans"/>
        </w:rPr>
        <w:t xml:space="preserve">można </w:t>
      </w:r>
      <w:r w:rsidRPr="00BC47FF">
        <w:rPr>
          <w:rFonts w:ascii="Corbel" w:hAnsi="Corbel" w:cs="Open Sans"/>
        </w:rPr>
        <w:t>ocenia</w:t>
      </w:r>
      <w:r w:rsidR="00BC47FF">
        <w:rPr>
          <w:rFonts w:ascii="Corbel" w:hAnsi="Corbel" w:cs="Open Sans"/>
        </w:rPr>
        <w:t>ć</w:t>
      </w:r>
      <w:r w:rsidRPr="00BC47FF">
        <w:rPr>
          <w:rFonts w:ascii="Corbel" w:hAnsi="Corbel" w:cs="Open Sans"/>
        </w:rPr>
        <w:t xml:space="preserve"> stosując skalę punktową, określoną przez nauczyciela przedmiotu i przedstawioną uczniom </w:t>
      </w:r>
      <w:r w:rsidR="00BC47FF">
        <w:rPr>
          <w:rFonts w:ascii="Corbel" w:hAnsi="Corbel" w:cs="Open Sans"/>
        </w:rPr>
        <w:t xml:space="preserve">w pierwszym tygodniu </w:t>
      </w:r>
      <w:r w:rsidRPr="00BC47FF">
        <w:rPr>
          <w:rFonts w:ascii="Corbel" w:hAnsi="Corbel" w:cs="Open Sans"/>
        </w:rPr>
        <w:t xml:space="preserve"> zaję</w:t>
      </w:r>
      <w:r w:rsidR="00BC47FF">
        <w:rPr>
          <w:rFonts w:ascii="Corbel" w:hAnsi="Corbel" w:cs="Open Sans"/>
        </w:rPr>
        <w:t xml:space="preserve">ć edukacyjnych </w:t>
      </w:r>
      <w:r w:rsidRPr="00BC47FF">
        <w:rPr>
          <w:rFonts w:ascii="Corbel" w:hAnsi="Corbel" w:cs="Open Sans"/>
        </w:rPr>
        <w:t xml:space="preserve"> nowego roku szkolnego</w:t>
      </w:r>
      <w:r w:rsidR="005B5285" w:rsidRPr="00BC47FF">
        <w:rPr>
          <w:rFonts w:ascii="Corbel" w:hAnsi="Corbel" w:cs="Open Sans"/>
          <w:i/>
          <w:iCs/>
        </w:rPr>
        <w:t xml:space="preserve"> (</w:t>
      </w:r>
      <w:r w:rsidR="00077569">
        <w:rPr>
          <w:rFonts w:ascii="Corbel" w:hAnsi="Corbel" w:cs="Open Sans"/>
          <w:i/>
          <w:iCs/>
        </w:rPr>
        <w:t>d</w:t>
      </w:r>
      <w:r w:rsidR="005B5285" w:rsidRPr="00BC47FF">
        <w:rPr>
          <w:rFonts w:ascii="Corbel" w:hAnsi="Corbel" w:cs="Open Sans"/>
          <w:i/>
          <w:iCs/>
        </w:rPr>
        <w:t>otyczy wybranych klas Liceum).</w:t>
      </w:r>
    </w:p>
    <w:p w14:paraId="75757EA4" w14:textId="77777777" w:rsidR="001939A7" w:rsidRPr="00BC47FF" w:rsidRDefault="005B5285" w:rsidP="005B5285">
      <w:pPr>
        <w:widowControl w:val="0"/>
        <w:autoSpaceDE w:val="0"/>
        <w:autoSpaceDN w:val="0"/>
        <w:adjustRightInd w:val="0"/>
        <w:ind w:left="360"/>
        <w:rPr>
          <w:rFonts w:ascii="Corbel" w:hAnsi="Corbel" w:cs="Open Sans"/>
        </w:rPr>
      </w:pPr>
      <w:r w:rsidRPr="00BC47FF">
        <w:rPr>
          <w:rFonts w:ascii="Corbel" w:hAnsi="Corbel" w:cs="Open Sans"/>
        </w:rPr>
        <w:t xml:space="preserve">    </w:t>
      </w:r>
      <w:r w:rsidR="001939A7" w:rsidRPr="00BC47FF">
        <w:rPr>
          <w:rFonts w:ascii="Corbel" w:hAnsi="Corbel" w:cs="Open Sans"/>
        </w:rPr>
        <w:t xml:space="preserve"> Szczegółowe zasady oceniania punktowego zawarte są w osobnym dokumencie.</w:t>
      </w:r>
    </w:p>
    <w:p w14:paraId="53128261" w14:textId="77777777" w:rsidR="001939A7" w:rsidRPr="00BC47FF" w:rsidRDefault="001939A7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62486C05" w14:textId="77777777" w:rsidR="00C707E7" w:rsidRPr="00BC47FF" w:rsidRDefault="00C707E7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</w:p>
    <w:p w14:paraId="446DAB79" w14:textId="6E449FB4" w:rsidR="001E5606" w:rsidRPr="00BC47FF" w:rsidRDefault="00D20B78" w:rsidP="00854003">
      <w:pPr>
        <w:widowControl w:val="0"/>
        <w:autoSpaceDE w:val="0"/>
        <w:autoSpaceDN w:val="0"/>
        <w:adjustRightInd w:val="0"/>
        <w:rPr>
          <w:rFonts w:ascii="Corbel" w:hAnsi="Corbel" w:cs="Open Sans"/>
        </w:rPr>
      </w:pPr>
      <w:r w:rsidRPr="760CE76B">
        <w:rPr>
          <w:rFonts w:ascii="Corbel" w:hAnsi="Corbel" w:cs="Open Sans"/>
        </w:rPr>
        <w:t xml:space="preserve">Ocena </w:t>
      </w:r>
      <w:proofErr w:type="spellStart"/>
      <w:r w:rsidRPr="760CE76B">
        <w:rPr>
          <w:rFonts w:ascii="Corbel" w:hAnsi="Corbel" w:cs="Open Sans"/>
        </w:rPr>
        <w:t>końcoworoczna</w:t>
      </w:r>
      <w:proofErr w:type="spellEnd"/>
      <w:r w:rsidRPr="760CE76B">
        <w:rPr>
          <w:rFonts w:ascii="Corbel" w:hAnsi="Corbel" w:cs="Open Sans"/>
        </w:rPr>
        <w:t xml:space="preserve"> wystawiana jest na podstawie </w:t>
      </w:r>
      <w:r w:rsidR="00C707E7" w:rsidRPr="760CE76B">
        <w:rPr>
          <w:rFonts w:ascii="Corbel" w:hAnsi="Corbel" w:cs="Open Sans"/>
        </w:rPr>
        <w:t>ocen</w:t>
      </w:r>
      <w:r w:rsidRPr="760CE76B">
        <w:rPr>
          <w:rFonts w:ascii="Corbel" w:hAnsi="Corbel" w:cs="Open Sans"/>
        </w:rPr>
        <w:t xml:space="preserve"> cząstkowych</w:t>
      </w:r>
      <w:r w:rsidR="001939A7" w:rsidRPr="760CE76B">
        <w:rPr>
          <w:rFonts w:ascii="Corbel" w:hAnsi="Corbel" w:cs="Open Sans"/>
        </w:rPr>
        <w:t xml:space="preserve"> (lub zdobytych punktów) </w:t>
      </w:r>
      <w:r w:rsidRPr="760CE76B">
        <w:rPr>
          <w:rFonts w:ascii="Corbel" w:hAnsi="Corbel" w:cs="Open Sans"/>
        </w:rPr>
        <w:t xml:space="preserve">uzyskanych w 2 semestrze </w:t>
      </w:r>
      <w:r w:rsidR="00C707E7" w:rsidRPr="760CE76B">
        <w:rPr>
          <w:rFonts w:ascii="Corbel" w:hAnsi="Corbel" w:cs="Open Sans"/>
        </w:rPr>
        <w:t>oraz oceny śródrocznej pełnej</w:t>
      </w:r>
      <w:r w:rsidRPr="760CE76B">
        <w:rPr>
          <w:rFonts w:ascii="Corbel" w:hAnsi="Corbel" w:cs="Open Sans"/>
        </w:rPr>
        <w:t xml:space="preserve">. </w:t>
      </w:r>
    </w:p>
    <w:sectPr w:rsidR="001E5606" w:rsidRPr="00BC47FF" w:rsidSect="00BC47FF">
      <w:pgSz w:w="12240" w:h="15840"/>
      <w:pgMar w:top="284" w:right="900" w:bottom="426" w:left="99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32110C"/>
    <w:lvl w:ilvl="0">
      <w:numFmt w:val="bullet"/>
      <w:lvlText w:val="*"/>
      <w:lvlJc w:val="left"/>
    </w:lvl>
  </w:abstractNum>
  <w:abstractNum w:abstractNumId="1" w15:restartNumberingAfterBreak="0">
    <w:nsid w:val="1B1B1A52"/>
    <w:multiLevelType w:val="hybridMultilevel"/>
    <w:tmpl w:val="D7928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D5EF4"/>
    <w:multiLevelType w:val="hybridMultilevel"/>
    <w:tmpl w:val="D66C8B12"/>
    <w:lvl w:ilvl="0" w:tplc="5FB05E8E">
      <w:numFmt w:val="bullet"/>
      <w:lvlText w:val=""/>
      <w:legacy w:legacy="1" w:legacySpace="0" w:legacyIndent="0"/>
      <w:lvlJc w:val="left"/>
      <w:pPr>
        <w:ind w:left="426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8FB7F2C"/>
    <w:multiLevelType w:val="hybridMultilevel"/>
    <w:tmpl w:val="D7928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873668"/>
    <w:multiLevelType w:val="hybridMultilevel"/>
    <w:tmpl w:val="E3247488"/>
    <w:lvl w:ilvl="0" w:tplc="EB604C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6694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3875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944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F603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D07A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805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F43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6C14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232736"/>
    <w:multiLevelType w:val="hybridMultilevel"/>
    <w:tmpl w:val="EE3E7D10"/>
    <w:lvl w:ilvl="0" w:tplc="2042D0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240"/>
        </w:tabs>
        <w:ind w:left="-32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2520"/>
        </w:tabs>
        <w:ind w:left="-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1800"/>
        </w:tabs>
        <w:ind w:left="-18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-1080"/>
        </w:tabs>
        <w:ind w:left="-10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-360"/>
        </w:tabs>
        <w:ind w:left="-3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1800"/>
        </w:tabs>
        <w:ind w:left="1800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attachedTemplate r:id="rId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0D2"/>
    <w:rsid w:val="00077569"/>
    <w:rsid w:val="00077BBB"/>
    <w:rsid w:val="000E2A45"/>
    <w:rsid w:val="001939A7"/>
    <w:rsid w:val="001E5606"/>
    <w:rsid w:val="00212B5B"/>
    <w:rsid w:val="00262243"/>
    <w:rsid w:val="00525FA7"/>
    <w:rsid w:val="005B5285"/>
    <w:rsid w:val="007C4BBC"/>
    <w:rsid w:val="00854003"/>
    <w:rsid w:val="008E4096"/>
    <w:rsid w:val="008F7976"/>
    <w:rsid w:val="00A473CE"/>
    <w:rsid w:val="00B56A35"/>
    <w:rsid w:val="00BC47FF"/>
    <w:rsid w:val="00C707E7"/>
    <w:rsid w:val="00C81CA2"/>
    <w:rsid w:val="00D028E3"/>
    <w:rsid w:val="00D20B78"/>
    <w:rsid w:val="00D50E6D"/>
    <w:rsid w:val="00DC7835"/>
    <w:rsid w:val="00E85345"/>
    <w:rsid w:val="00E960D2"/>
    <w:rsid w:val="00F3164B"/>
    <w:rsid w:val="00FE6179"/>
    <w:rsid w:val="08532B6B"/>
    <w:rsid w:val="3390F906"/>
    <w:rsid w:val="35494FDE"/>
    <w:rsid w:val="4AD5F7AD"/>
    <w:rsid w:val="664008B2"/>
    <w:rsid w:val="681D7285"/>
    <w:rsid w:val="760CE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3CD22C"/>
  <w15:docId w15:val="{799C9D82-CC2D-41CB-84E2-72CAFC3C2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6A3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2">
    <w:name w:val="List 2"/>
    <w:basedOn w:val="Normalny"/>
    <w:uiPriority w:val="99"/>
    <w:rsid w:val="00262243"/>
    <w:pPr>
      <w:ind w:left="566" w:hanging="283"/>
    </w:pPr>
    <w:rPr>
      <w:rFonts w:ascii="Tms Rmn" w:hAnsi="Tms Rmn"/>
      <w:noProof/>
      <w:sz w:val="20"/>
      <w:szCs w:val="20"/>
    </w:rPr>
  </w:style>
  <w:style w:type="paragraph" w:styleId="Akapitzlist">
    <w:name w:val="List Paragraph"/>
    <w:basedOn w:val="Normalny"/>
    <w:uiPriority w:val="34"/>
    <w:qFormat/>
    <w:rsid w:val="00193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\Documents\Zesp&#243;&#322;%20J&#281;zykow\PSO\PSO%20j.%20ang%20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PSO j. ang 2015</Template>
  <TotalTime>0</TotalTime>
  <Pages>3</Pages>
  <Words>918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 NA ZAJĘCIACH JĘZYKA OBCEGO – projekt 2015/16</vt:lpstr>
    </vt:vector>
  </TitlesOfParts>
  <Company>user</Company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NA ZAJĘCIACH JĘZYKA OBCEGO – projekt 2015/16</dc:title>
  <dc:creator>Ja</dc:creator>
  <cp:lastModifiedBy>Marynia</cp:lastModifiedBy>
  <cp:revision>2</cp:revision>
  <cp:lastPrinted>2018-08-20T12:25:00Z</cp:lastPrinted>
  <dcterms:created xsi:type="dcterms:W3CDTF">2020-09-13T19:06:00Z</dcterms:created>
  <dcterms:modified xsi:type="dcterms:W3CDTF">2020-09-13T19:06:00Z</dcterms:modified>
</cp:coreProperties>
</file>